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C34E36" w14:paraId="2B2CBD31" w14:textId="77777777" w:rsidTr="00C34E36">
        <w:tc>
          <w:tcPr>
            <w:tcW w:w="3453" w:type="dxa"/>
            <w:shd w:val="clear" w:color="auto" w:fill="FFFFFF" w:themeFill="background1"/>
          </w:tcPr>
          <w:p w14:paraId="7DDC70C9" w14:textId="6FCEE41F" w:rsidR="00C804A8" w:rsidRPr="00C34E36" w:rsidRDefault="00AD3DD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34E36">
              <w:rPr>
                <w:rFonts w:ascii="Arial" w:eastAsia="Arial" w:hAnsi="Arial" w:cs="Arial"/>
                <w:b/>
                <w:sz w:val="36"/>
                <w:szCs w:val="36"/>
                <w:lang w:bidi="es-ES"/>
              </w:rPr>
              <w:t>Envoltura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C34E36" w14:paraId="0A37501D" w14:textId="77777777" w:rsidTr="00C34E36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C34E3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C34E3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C34E36" w14:paraId="67F6D1B3" w14:textId="77777777" w:rsidTr="00C34E36">
        <w:tc>
          <w:tcPr>
            <w:tcW w:w="3453" w:type="dxa"/>
            <w:shd w:val="clear" w:color="auto" w:fill="FFFFFF" w:themeFill="background1"/>
          </w:tcPr>
          <w:p w14:paraId="4DDC8DE3" w14:textId="77777777" w:rsidR="000312D9" w:rsidRPr="00C34E3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Tipo de documento: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C34E3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ej., instrucciones de uso, instrucciones de instalación, instrucciones de montaje, ficha técnica, instrucciones de mantenimiento</w:t>
            </w:r>
          </w:p>
        </w:tc>
      </w:tr>
      <w:tr w:rsidR="00775F47" w:rsidRPr="00C34E36" w14:paraId="6A05A809" w14:textId="77777777" w:rsidTr="00C34E36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34E36" w14:paraId="5FC83EF2" w14:textId="77777777" w:rsidTr="00C34E36">
        <w:tc>
          <w:tcPr>
            <w:tcW w:w="3453" w:type="dxa"/>
            <w:shd w:val="clear" w:color="auto" w:fill="FFFFFF" w:themeFill="background1"/>
          </w:tcPr>
          <w:p w14:paraId="067DC16C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Proveedor:</w:t>
            </w:r>
          </w:p>
          <w:p w14:paraId="72A3D3EC" w14:textId="77777777" w:rsidR="00C804A8" w:rsidRPr="00C34E3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7F2C63EB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ej., el fabricante Mustermann</w:t>
            </w:r>
          </w:p>
          <w:p w14:paraId="0D0B940D" w14:textId="77777777" w:rsidR="00C804A8" w:rsidRPr="00C34E3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C34E36" w14:paraId="42FF6D9A" w14:textId="77777777" w:rsidTr="00C34E36">
        <w:tc>
          <w:tcPr>
            <w:tcW w:w="3453" w:type="dxa"/>
            <w:shd w:val="clear" w:color="auto" w:fill="FFFFFF" w:themeFill="background1"/>
          </w:tcPr>
          <w:p w14:paraId="68CFCADA" w14:textId="233D5DDA" w:rsidR="006216E1" w:rsidRPr="00C34E36" w:rsidRDefault="0084448D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F</w:t>
            </w:r>
            <w:r w:rsidR="006216E1"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abricante: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Dirección / Datos de contacto</w:t>
            </w:r>
          </w:p>
        </w:tc>
      </w:tr>
      <w:tr w:rsidR="00775F47" w:rsidRPr="00C34E36" w14:paraId="0E27B00A" w14:textId="77777777" w:rsidTr="00C34E36">
        <w:tc>
          <w:tcPr>
            <w:tcW w:w="3453" w:type="dxa"/>
            <w:shd w:val="clear" w:color="auto" w:fill="FFFFFF" w:themeFill="background1"/>
          </w:tcPr>
          <w:p w14:paraId="60061E4C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531B17" w14:paraId="09196C14" w14:textId="77777777" w:rsidTr="00C34E36">
        <w:tc>
          <w:tcPr>
            <w:tcW w:w="3453" w:type="dxa"/>
            <w:shd w:val="clear" w:color="auto" w:fill="FFFFFF" w:themeFill="background1"/>
          </w:tcPr>
          <w:p w14:paraId="590A8F0B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Denominación del producto: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val="pt-BR" w:bidi="es-ES"/>
              </w:rPr>
              <w:t>p. ej., módulo de líquido refrigerante</w:t>
            </w:r>
          </w:p>
        </w:tc>
      </w:tr>
      <w:tr w:rsidR="00775F47" w:rsidRPr="00531B17" w14:paraId="4B94D5A5" w14:textId="77777777" w:rsidTr="00C34E36">
        <w:tc>
          <w:tcPr>
            <w:tcW w:w="3453" w:type="dxa"/>
            <w:shd w:val="clear" w:color="auto" w:fill="FFFFFF" w:themeFill="background1"/>
          </w:tcPr>
          <w:p w14:paraId="3DEEC669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75F47" w:rsidRPr="00C34E36" w14:paraId="113E5276" w14:textId="77777777" w:rsidTr="00C34E36">
        <w:tc>
          <w:tcPr>
            <w:tcW w:w="3453" w:type="dxa"/>
            <w:shd w:val="clear" w:color="auto" w:fill="FFFFFF" w:themeFill="background1"/>
          </w:tcPr>
          <w:p w14:paraId="4AEFF6F0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Tipo/tamaño/variante: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ej., serie XYZ, 60 Hz,</w:t>
            </w:r>
          </w:p>
        </w:tc>
      </w:tr>
      <w:tr w:rsidR="00775F47" w:rsidRPr="00C34E36" w14:paraId="45FB0818" w14:textId="77777777" w:rsidTr="00C34E36">
        <w:tc>
          <w:tcPr>
            <w:tcW w:w="3453" w:type="dxa"/>
            <w:shd w:val="clear" w:color="auto" w:fill="FFFFFF" w:themeFill="background1"/>
          </w:tcPr>
          <w:p w14:paraId="049F31CB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75F47" w:rsidRPr="00C34E36" w14:paraId="04FBFB35" w14:textId="77777777" w:rsidTr="00C34E36">
        <w:tc>
          <w:tcPr>
            <w:tcW w:w="3453" w:type="dxa"/>
            <w:shd w:val="clear" w:color="auto" w:fill="FFFFFF" w:themeFill="background1"/>
          </w:tcPr>
          <w:p w14:paraId="0A07FF83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Número de material MAN 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1A362458" w:rsidR="00775F47" w:rsidRPr="00C34E36" w:rsidRDefault="00531B17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 w:bidi="es-ES"/>
              </w:rPr>
              <w:t>p. ej. 11.12345-6789 (Augsburg</w:t>
            </w:r>
            <w:r w:rsidR="57021B7D" w:rsidRPr="00C34E36">
              <w:rPr>
                <w:rFonts w:ascii="Arial" w:eastAsia="Arial" w:hAnsi="Arial" w:cs="Arial"/>
                <w:sz w:val="24"/>
                <w:szCs w:val="24"/>
                <w:lang w:val="it-IT" w:bidi="es-ES"/>
              </w:rPr>
              <w:t xml:space="preserve">) </w:t>
            </w:r>
          </w:p>
          <w:p w14:paraId="03BF62CF" w14:textId="3AED6BA4" w:rsidR="00775F47" w:rsidRPr="00C34E36" w:rsidRDefault="6BC6E891" w:rsidP="7DC7CB4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val="it-IT" w:bidi="es-ES"/>
              </w:rPr>
              <w:t>o 11546479 (Industries)</w:t>
            </w:r>
          </w:p>
        </w:tc>
      </w:tr>
      <w:tr w:rsidR="3620776B" w:rsidRPr="00C34E36" w14:paraId="74D12564" w14:textId="77777777" w:rsidTr="00C34E36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3620776B" w:rsidRPr="00C34E36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3620776B" w:rsidRPr="00C34E36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3620776B" w:rsidRPr="00C34E36" w14:paraId="3BF1EC9C" w14:textId="77777777" w:rsidTr="00C34E36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AE6EF16" w:rsidRPr="00C34E36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Número de pedido MAN 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11BA9714" w:rsidR="0AE6EF16" w:rsidRPr="00C34E36" w:rsidRDefault="2FE3B544" w:rsidP="00531B17">
            <w:pPr>
              <w:spacing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val="it-IT" w:bidi="es-ES"/>
              </w:rPr>
              <w:t xml:space="preserve">p. ej. 4501920213 (Augsburg) </w:t>
            </w:r>
          </w:p>
          <w:p w14:paraId="56C002DD" w14:textId="79C3FCD6" w:rsidR="0AE6EF16" w:rsidRPr="00C34E36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val="it-IT" w:bidi="es-ES"/>
              </w:rPr>
              <w:t>o 577/4937922 (Industries)</w:t>
            </w:r>
          </w:p>
        </w:tc>
      </w:tr>
      <w:tr w:rsidR="006216E1" w:rsidRPr="00C34E36" w14:paraId="62486C05" w14:textId="77777777" w:rsidTr="00C34E36">
        <w:tc>
          <w:tcPr>
            <w:tcW w:w="3453" w:type="dxa"/>
            <w:shd w:val="clear" w:color="auto" w:fill="FFFFFF" w:themeFill="background1"/>
          </w:tcPr>
          <w:p w14:paraId="4101652C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775F47" w:rsidRPr="00C34E36" w14:paraId="5B2DD284" w14:textId="77777777" w:rsidTr="00C34E36">
        <w:tc>
          <w:tcPr>
            <w:tcW w:w="3453" w:type="dxa"/>
            <w:shd w:val="clear" w:color="auto" w:fill="FFFFFF" w:themeFill="background1"/>
          </w:tcPr>
          <w:p w14:paraId="1B1414CD" w14:textId="77777777" w:rsidR="00775F47" w:rsidRPr="00C34E3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Número de pos. de pedido MAN 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775F47" w:rsidRPr="00C34E3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 10 / 20 / 50 (son posibles múltiples entradas)</w:t>
            </w:r>
          </w:p>
        </w:tc>
      </w:tr>
      <w:tr w:rsidR="006216E1" w:rsidRPr="00C34E36" w14:paraId="1299C43A" w14:textId="77777777" w:rsidTr="00C34E36">
        <w:tc>
          <w:tcPr>
            <w:tcW w:w="3453" w:type="dxa"/>
            <w:shd w:val="clear" w:color="auto" w:fill="FFFFFF" w:themeFill="background1"/>
          </w:tcPr>
          <w:p w14:paraId="4DDBEF00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C34E36" w14:paraId="6F716340" w14:textId="77777777" w:rsidTr="00C34E36">
        <w:tc>
          <w:tcPr>
            <w:tcW w:w="3453" w:type="dxa"/>
            <w:shd w:val="clear" w:color="auto" w:fill="FFFFFF" w:themeFill="background1"/>
          </w:tcPr>
          <w:p w14:paraId="6B120143" w14:textId="77777777" w:rsidR="006216E1" w:rsidRPr="00C34E36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Nombre del proyecto / Número de proyecto MAN 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216E1" w:rsidRPr="00C34E36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ej., H.01900010 / NOMBRE DE PROYECTO 2020 (solo Industries)</w:t>
            </w:r>
          </w:p>
        </w:tc>
      </w:tr>
      <w:tr w:rsidR="006216E1" w:rsidRPr="00C34E36" w14:paraId="3CF2D8B6" w14:textId="77777777" w:rsidTr="00C34E36">
        <w:tc>
          <w:tcPr>
            <w:tcW w:w="3453" w:type="dxa"/>
            <w:shd w:val="clear" w:color="auto" w:fill="FFFFFF" w:themeFill="background1"/>
          </w:tcPr>
          <w:p w14:paraId="0FB78278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34E36" w14:paraId="70C0D1A0" w14:textId="77777777" w:rsidTr="00C34E36">
        <w:tc>
          <w:tcPr>
            <w:tcW w:w="3453" w:type="dxa"/>
            <w:shd w:val="clear" w:color="auto" w:fill="FFFFFF" w:themeFill="background1"/>
          </w:tcPr>
          <w:p w14:paraId="3F08A496" w14:textId="193B7D49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val="pt-BR" w:bidi="es-ES"/>
              </w:rPr>
              <w:t>Número KKS, número RDS-PP:</w:t>
            </w:r>
          </w:p>
        </w:tc>
        <w:tc>
          <w:tcPr>
            <w:tcW w:w="5756" w:type="dxa"/>
            <w:shd w:val="clear" w:color="auto" w:fill="FFFFFF" w:themeFill="background1"/>
          </w:tcPr>
          <w:p w14:paraId="590EB210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indicar en las especificaciones técnicas del pedido (en los demás casos, dejar el campo en blanco)</w:t>
            </w:r>
          </w:p>
          <w:p w14:paraId="6E635421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ej., 01MRV11</w:t>
            </w:r>
          </w:p>
        </w:tc>
      </w:tr>
      <w:tr w:rsidR="000312D9" w:rsidRPr="00C34E36" w14:paraId="0562CB0E" w14:textId="77777777" w:rsidTr="00C34E36">
        <w:tc>
          <w:tcPr>
            <w:tcW w:w="3453" w:type="dxa"/>
            <w:shd w:val="clear" w:color="auto" w:fill="FFFFFF" w:themeFill="background1"/>
          </w:tcPr>
          <w:p w14:paraId="34CE0A41" w14:textId="5F5064A2" w:rsidR="000312D9" w:rsidRPr="00C34E3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0312D9" w:rsidRPr="00C34E36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C34E36" w14:paraId="0C7E1C9D" w14:textId="77777777" w:rsidTr="00C34E36">
        <w:tc>
          <w:tcPr>
            <w:tcW w:w="3453" w:type="dxa"/>
            <w:shd w:val="clear" w:color="auto" w:fill="FFFFFF" w:themeFill="background1"/>
          </w:tcPr>
          <w:p w14:paraId="10CB93E2" w14:textId="77777777" w:rsidR="003849C1" w:rsidRPr="00C34E36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3849C1" w:rsidRPr="00C34E36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34E36" w14:paraId="049341ED" w14:textId="77777777" w:rsidTr="00C34E36">
        <w:tc>
          <w:tcPr>
            <w:tcW w:w="3453" w:type="dxa"/>
            <w:shd w:val="clear" w:color="auto" w:fill="FFFFFF" w:themeFill="background1"/>
          </w:tcPr>
          <w:p w14:paraId="2EAB643B" w14:textId="77777777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Idioma: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7EAF13C3" w:rsidR="00775F47" w:rsidRPr="00C34E36" w:rsidRDefault="00AD3DD6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Spanish /</w:t>
            </w:r>
            <w:r w:rsidRPr="00C34E36">
              <w:rPr>
                <w:rStyle w:val="shorttext"/>
                <w:rFonts w:ascii="Arial" w:eastAsia="Arial" w:hAnsi="Arial" w:cs="Arial"/>
                <w:color w:val="222222"/>
                <w:lang w:bidi="es-ES"/>
              </w:rPr>
              <w:t xml:space="preserve"> Español</w:t>
            </w:r>
          </w:p>
        </w:tc>
      </w:tr>
      <w:tr w:rsidR="006216E1" w:rsidRPr="00C34E36" w14:paraId="6D98A12B" w14:textId="77777777" w:rsidTr="00C34E36">
        <w:tc>
          <w:tcPr>
            <w:tcW w:w="3453" w:type="dxa"/>
            <w:shd w:val="clear" w:color="auto" w:fill="FFFFFF" w:themeFill="background1"/>
          </w:tcPr>
          <w:p w14:paraId="2946DB82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C34E36" w14:paraId="38D5CE97" w14:textId="77777777" w:rsidTr="00C34E36">
        <w:tc>
          <w:tcPr>
            <w:tcW w:w="3453" w:type="dxa"/>
            <w:shd w:val="clear" w:color="auto" w:fill="FFFFFF" w:themeFill="background1"/>
          </w:tcPr>
          <w:p w14:paraId="15D2E992" w14:textId="77777777" w:rsidR="00775F47" w:rsidRPr="00C34E36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Número de documento: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775F47" w:rsidRPr="00C34E36" w:rsidRDefault="6B3B49D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indicar el número de documento del fabricante</w:t>
            </w:r>
          </w:p>
        </w:tc>
      </w:tr>
      <w:tr w:rsidR="006216E1" w:rsidRPr="00C34E36" w14:paraId="110FFD37" w14:textId="77777777" w:rsidTr="00C34E36">
        <w:tc>
          <w:tcPr>
            <w:tcW w:w="3453" w:type="dxa"/>
            <w:shd w:val="clear" w:color="auto" w:fill="FFFFFF" w:themeFill="background1"/>
          </w:tcPr>
          <w:p w14:paraId="6B699379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6216E1" w:rsidRPr="00C34E36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F430D2" w14:paraId="0E89CDA7" w14:textId="77777777" w:rsidTr="00C34E36">
        <w:tc>
          <w:tcPr>
            <w:tcW w:w="3453" w:type="dxa"/>
            <w:shd w:val="clear" w:color="auto" w:fill="FFFFFF" w:themeFill="background1"/>
          </w:tcPr>
          <w:p w14:paraId="37BE1A4B" w14:textId="5ED28D04" w:rsidR="00775F47" w:rsidRPr="00C34E36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  <w:t>Revisión/Fecha: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3DDC630D" w:rsidR="00775F47" w:rsidRPr="00C34E36" w:rsidRDefault="00775F47" w:rsidP="00531B17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C34E36">
              <w:rPr>
                <w:rFonts w:ascii="Arial" w:eastAsia="Arial" w:hAnsi="Arial" w:cs="Arial"/>
                <w:sz w:val="24"/>
                <w:szCs w:val="24"/>
                <w:lang w:bidi="es-ES"/>
              </w:rPr>
              <w:t>p. ej., 00/1</w:t>
            </w:r>
            <w:r w:rsidR="00531B17">
              <w:rPr>
                <w:rFonts w:ascii="Arial" w:eastAsia="Arial" w:hAnsi="Arial" w:cs="Arial"/>
                <w:sz w:val="24"/>
                <w:szCs w:val="24"/>
                <w:lang w:bidi="es-ES"/>
              </w:rPr>
              <w:t>8.01.2024</w:t>
            </w:r>
          </w:p>
        </w:tc>
      </w:tr>
      <w:tr w:rsidR="0084448D" w:rsidRPr="00F430D2" w14:paraId="20E2391C" w14:textId="77777777" w:rsidTr="00C34E36">
        <w:tc>
          <w:tcPr>
            <w:tcW w:w="3453" w:type="dxa"/>
            <w:shd w:val="clear" w:color="auto" w:fill="FFFFFF" w:themeFill="background1"/>
          </w:tcPr>
          <w:p w14:paraId="0C4744ED" w14:textId="77777777" w:rsidR="0084448D" w:rsidRPr="00C34E36" w:rsidRDefault="0084448D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bidi="es-ES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52BEAFA" w14:textId="77777777" w:rsidR="0084448D" w:rsidRPr="00C34E36" w:rsidRDefault="0084448D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bidi="es-ES"/>
              </w:rPr>
            </w:pPr>
          </w:p>
        </w:tc>
      </w:tr>
    </w:tbl>
    <w:p w14:paraId="23A490E8" w14:textId="1D9D8838" w:rsidR="00E26F8D" w:rsidRDefault="00E26F8D"/>
    <w:sectPr w:rsidR="00E26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391A2" w14:textId="77777777" w:rsidR="000529D4" w:rsidRDefault="000529D4" w:rsidP="00C804A8">
      <w:pPr>
        <w:spacing w:after="0" w:line="240" w:lineRule="auto"/>
      </w:pPr>
      <w:r>
        <w:separator/>
      </w:r>
    </w:p>
  </w:endnote>
  <w:endnote w:type="continuationSeparator" w:id="0">
    <w:p w14:paraId="2454BF63" w14:textId="77777777" w:rsidR="000529D4" w:rsidRDefault="000529D4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8817D" w14:textId="77777777" w:rsidR="000529D4" w:rsidRDefault="000529D4" w:rsidP="00C804A8">
      <w:pPr>
        <w:spacing w:after="0" w:line="240" w:lineRule="auto"/>
      </w:pPr>
      <w:r>
        <w:separator/>
      </w:r>
    </w:p>
  </w:footnote>
  <w:footnote w:type="continuationSeparator" w:id="0">
    <w:p w14:paraId="72A657A2" w14:textId="77777777" w:rsidR="000529D4" w:rsidRDefault="000529D4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529D4"/>
    <w:rsid w:val="00082518"/>
    <w:rsid w:val="000F27DD"/>
    <w:rsid w:val="00154EB2"/>
    <w:rsid w:val="00212652"/>
    <w:rsid w:val="00355A46"/>
    <w:rsid w:val="00370A8A"/>
    <w:rsid w:val="0037429D"/>
    <w:rsid w:val="003849C1"/>
    <w:rsid w:val="003E5EFF"/>
    <w:rsid w:val="004352FA"/>
    <w:rsid w:val="0052486A"/>
    <w:rsid w:val="00531B17"/>
    <w:rsid w:val="00545420"/>
    <w:rsid w:val="005456CB"/>
    <w:rsid w:val="005807F8"/>
    <w:rsid w:val="005A26A7"/>
    <w:rsid w:val="006216E1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4448D"/>
    <w:rsid w:val="008A2593"/>
    <w:rsid w:val="008D3CF4"/>
    <w:rsid w:val="009C2932"/>
    <w:rsid w:val="00A06448"/>
    <w:rsid w:val="00A72A18"/>
    <w:rsid w:val="00AD3DD6"/>
    <w:rsid w:val="00AF2B26"/>
    <w:rsid w:val="00B007DE"/>
    <w:rsid w:val="00B55CC2"/>
    <w:rsid w:val="00B9202E"/>
    <w:rsid w:val="00C34E36"/>
    <w:rsid w:val="00C3527C"/>
    <w:rsid w:val="00C406DF"/>
    <w:rsid w:val="00C804A8"/>
    <w:rsid w:val="00CC244E"/>
    <w:rsid w:val="00D05F64"/>
    <w:rsid w:val="00DC542C"/>
    <w:rsid w:val="00E26F8D"/>
    <w:rsid w:val="00EB1D50"/>
    <w:rsid w:val="00F33497"/>
    <w:rsid w:val="00F430D2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Spanish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29370-2A20-4A59-A927-77528C9DFEFB}"/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1EC7D142-EC93-49B8-B7EE-CE5CF50D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manuals_ES</dc:title>
  <dc:creator>Martin Langenegger</dc:creator>
  <cp:lastModifiedBy>Martin Langenegger</cp:lastModifiedBy>
  <cp:revision>8</cp:revision>
  <cp:lastPrinted>2018-06-08T09:11:00Z</cp:lastPrinted>
  <dcterms:created xsi:type="dcterms:W3CDTF">2023-12-15T09:47:00Z</dcterms:created>
  <dcterms:modified xsi:type="dcterms:W3CDTF">2024-01-18T13:35:00Z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dHocReviewCycleID">
    <vt:i4>1908635657</vt:i4>
  </property>
  <property fmtid="{D5CDD505-2E9C-101B-9397-08002B2CF9AE}" pid="8" name="_EmailSubject">
    <vt:lpwstr>New message for '10_de_pt_it_ru_Deckblatt Multi_20180816' - (O-57609)</vt:lpwstr>
  </property>
  <property fmtid="{D5CDD505-2E9C-101B-9397-08002B2CF9AE}" pid="9" name="_AuthorEmail">
    <vt:lpwstr>uebersetzung-techdoc-aug@man-es.com</vt:lpwstr>
  </property>
  <property fmtid="{D5CDD505-2E9C-101B-9397-08002B2CF9AE}" pid="10" name="_NewReviewCycle">
    <vt:lpwstr/>
  </property>
  <property fmtid="{D5CDD505-2E9C-101B-9397-08002B2CF9AE}" pid="11" name="_ReviewingToolsShownOnce">
    <vt:lpwstr/>
  </property>
  <property fmtid="{D5CDD505-2E9C-101B-9397-08002B2CF9AE}" pid="12" name="_AuthorEmailDisplayName">
    <vt:lpwstr>Uebersetzung-TechDoc-AUG</vt:lpwstr>
  </property>
</Properties>
</file>