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5756"/>
      </w:tblGrid>
      <w:tr w:rsidR="00775F47" w:rsidRPr="00463579" w14:paraId="2B2CBD31" w14:textId="77777777" w:rsidTr="00861D2B">
        <w:tc>
          <w:tcPr>
            <w:tcW w:w="3453" w:type="dxa"/>
            <w:shd w:val="clear" w:color="auto" w:fill="FFFFFF" w:themeFill="background1"/>
          </w:tcPr>
          <w:p w14:paraId="7DDC70C9" w14:textId="5E56665D" w:rsidR="00C804A8" w:rsidRPr="00463579" w:rsidRDefault="007A3925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63579">
              <w:rPr>
                <w:rFonts w:ascii="Arial" w:hAnsi="Arial" w:cs="Arial"/>
                <w:b/>
                <w:sz w:val="36"/>
                <w:szCs w:val="36"/>
                <w:lang w:val="en-US" w:bidi="en-US"/>
              </w:rPr>
              <w:t>Couverture</w:t>
            </w:r>
          </w:p>
        </w:tc>
        <w:tc>
          <w:tcPr>
            <w:tcW w:w="5756" w:type="dxa"/>
            <w:shd w:val="clear" w:color="auto" w:fill="FFFFFF" w:themeFill="background1"/>
          </w:tcPr>
          <w:p w14:paraId="672A6659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2D9" w:rsidRPr="00463579" w14:paraId="0A37501D" w14:textId="77777777" w:rsidTr="00861D2B">
        <w:tc>
          <w:tcPr>
            <w:tcW w:w="3453" w:type="dxa"/>
            <w:shd w:val="clear" w:color="auto" w:fill="FFFFFF" w:themeFill="background1"/>
          </w:tcPr>
          <w:p w14:paraId="5DAB6C7B" w14:textId="77777777" w:rsidR="000312D9" w:rsidRPr="00463579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02EB378F" w14:textId="77777777" w:rsidR="000312D9" w:rsidRPr="00463579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2D9" w:rsidRPr="00463579" w14:paraId="67F6D1B3" w14:textId="77777777" w:rsidTr="00861D2B">
        <w:tc>
          <w:tcPr>
            <w:tcW w:w="3453" w:type="dxa"/>
            <w:shd w:val="clear" w:color="auto" w:fill="FFFFFF" w:themeFill="background1"/>
          </w:tcPr>
          <w:p w14:paraId="4DDC8DE3" w14:textId="77777777" w:rsidR="000312D9" w:rsidRPr="00463579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b/>
                <w:sz w:val="24"/>
                <w:szCs w:val="24"/>
                <w:lang w:bidi="fr-FR"/>
              </w:rPr>
              <w:t>Type de document :</w:t>
            </w:r>
          </w:p>
        </w:tc>
        <w:tc>
          <w:tcPr>
            <w:tcW w:w="5756" w:type="dxa"/>
            <w:shd w:val="clear" w:color="auto" w:fill="FFFFFF" w:themeFill="background1"/>
          </w:tcPr>
          <w:p w14:paraId="4187B2A2" w14:textId="77777777" w:rsidR="000312D9" w:rsidRPr="00463579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sz w:val="24"/>
                <w:szCs w:val="24"/>
                <w:lang w:bidi="fr-FR"/>
              </w:rPr>
              <w:t>par ex. notice d'utilisation, notice d'installation, notice de montage, fiche technique, notice de maintenance</w:t>
            </w:r>
          </w:p>
        </w:tc>
      </w:tr>
      <w:tr w:rsidR="00775F47" w:rsidRPr="00463579" w14:paraId="6A05A809" w14:textId="77777777" w:rsidTr="00861D2B">
        <w:tc>
          <w:tcPr>
            <w:tcW w:w="3453" w:type="dxa"/>
            <w:shd w:val="clear" w:color="auto" w:fill="FFFFFF" w:themeFill="background1"/>
          </w:tcPr>
          <w:p w14:paraId="5A39BBE3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1C8F396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463579" w14:paraId="5FC83EF2" w14:textId="77777777" w:rsidTr="00861D2B">
        <w:tc>
          <w:tcPr>
            <w:tcW w:w="3453" w:type="dxa"/>
            <w:shd w:val="clear" w:color="auto" w:fill="FFFFFF" w:themeFill="background1"/>
          </w:tcPr>
          <w:p w14:paraId="067DC16C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b/>
                <w:sz w:val="24"/>
                <w:szCs w:val="24"/>
                <w:lang w:bidi="fr-FR"/>
              </w:rPr>
              <w:t>Fournisseur :</w:t>
            </w:r>
          </w:p>
          <w:p w14:paraId="72A3D3EC" w14:textId="77777777" w:rsidR="00C804A8" w:rsidRPr="00463579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7F2C63EB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sz w:val="24"/>
                <w:szCs w:val="24"/>
                <w:lang w:bidi="fr-FR"/>
              </w:rPr>
              <w:t>p.ex. société Mustermann</w:t>
            </w:r>
          </w:p>
          <w:p w14:paraId="0D0B940D" w14:textId="77777777" w:rsidR="00C804A8" w:rsidRPr="00463579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6E1" w:rsidRPr="00463579" w14:paraId="42FF6D9A" w14:textId="77777777" w:rsidTr="00861D2B">
        <w:tc>
          <w:tcPr>
            <w:tcW w:w="3453" w:type="dxa"/>
            <w:shd w:val="clear" w:color="auto" w:fill="FFFFFF" w:themeFill="background1"/>
          </w:tcPr>
          <w:p w14:paraId="68CFCADA" w14:textId="1F80A078" w:rsidR="006216E1" w:rsidRPr="00463579" w:rsidRDefault="00861D2B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bidi="fr-FR"/>
              </w:rPr>
              <w:t>F</w:t>
            </w:r>
            <w:r w:rsidR="006216E1" w:rsidRPr="00463579">
              <w:rPr>
                <w:rFonts w:ascii="Arial" w:eastAsia="Arial" w:hAnsi="Arial" w:cs="Arial"/>
                <w:b/>
                <w:sz w:val="24"/>
                <w:szCs w:val="24"/>
                <w:lang w:bidi="fr-FR"/>
              </w:rPr>
              <w:t>abricant :</w:t>
            </w:r>
          </w:p>
        </w:tc>
        <w:tc>
          <w:tcPr>
            <w:tcW w:w="5756" w:type="dxa"/>
            <w:shd w:val="clear" w:color="auto" w:fill="FFFFFF" w:themeFill="background1"/>
          </w:tcPr>
          <w:p w14:paraId="44BFFF72" w14:textId="77777777" w:rsidR="006216E1" w:rsidRPr="004635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sz w:val="24"/>
                <w:szCs w:val="24"/>
                <w:lang w:bidi="fr-FR"/>
              </w:rPr>
              <w:t>Adresse / Coordonnées</w:t>
            </w:r>
          </w:p>
        </w:tc>
      </w:tr>
      <w:tr w:rsidR="00775F47" w:rsidRPr="00463579" w14:paraId="0E27B00A" w14:textId="77777777" w:rsidTr="00861D2B">
        <w:tc>
          <w:tcPr>
            <w:tcW w:w="3453" w:type="dxa"/>
            <w:shd w:val="clear" w:color="auto" w:fill="FFFFFF" w:themeFill="background1"/>
          </w:tcPr>
          <w:p w14:paraId="60061E4C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4EAFD9C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463579" w14:paraId="09196C14" w14:textId="77777777" w:rsidTr="00861D2B">
        <w:tc>
          <w:tcPr>
            <w:tcW w:w="3453" w:type="dxa"/>
            <w:shd w:val="clear" w:color="auto" w:fill="FFFFFF" w:themeFill="background1"/>
          </w:tcPr>
          <w:p w14:paraId="590A8F0B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b/>
                <w:sz w:val="24"/>
                <w:szCs w:val="24"/>
                <w:lang w:bidi="fr-FR"/>
              </w:rPr>
              <w:t>Nom du produit :</w:t>
            </w:r>
          </w:p>
        </w:tc>
        <w:tc>
          <w:tcPr>
            <w:tcW w:w="5756" w:type="dxa"/>
            <w:shd w:val="clear" w:color="auto" w:fill="FFFFFF" w:themeFill="background1"/>
          </w:tcPr>
          <w:p w14:paraId="5465B1E9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sz w:val="24"/>
                <w:szCs w:val="24"/>
                <w:lang w:bidi="fr-FR"/>
              </w:rPr>
              <w:t>par ex. module d'eau de refroidissement</w:t>
            </w:r>
          </w:p>
        </w:tc>
      </w:tr>
      <w:tr w:rsidR="00775F47" w:rsidRPr="00463579" w14:paraId="4B94D5A5" w14:textId="77777777" w:rsidTr="00861D2B">
        <w:tc>
          <w:tcPr>
            <w:tcW w:w="3453" w:type="dxa"/>
            <w:shd w:val="clear" w:color="auto" w:fill="FFFFFF" w:themeFill="background1"/>
          </w:tcPr>
          <w:p w14:paraId="3DEEC669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656B9AB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463579" w14:paraId="113E5276" w14:textId="77777777" w:rsidTr="00861D2B">
        <w:tc>
          <w:tcPr>
            <w:tcW w:w="3453" w:type="dxa"/>
            <w:shd w:val="clear" w:color="auto" w:fill="FFFFFF" w:themeFill="background1"/>
          </w:tcPr>
          <w:p w14:paraId="4AEFF6F0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b/>
                <w:sz w:val="24"/>
                <w:szCs w:val="24"/>
                <w:lang w:bidi="fr-FR"/>
              </w:rPr>
              <w:t>Type / Taille / Variante :</w:t>
            </w:r>
          </w:p>
        </w:tc>
        <w:tc>
          <w:tcPr>
            <w:tcW w:w="5756" w:type="dxa"/>
            <w:shd w:val="clear" w:color="auto" w:fill="FFFFFF" w:themeFill="background1"/>
          </w:tcPr>
          <w:p w14:paraId="367F79DA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sz w:val="24"/>
                <w:szCs w:val="24"/>
                <w:lang w:bidi="fr-FR"/>
              </w:rPr>
              <w:t>p.ex. série XYZ, 60 Hz,</w:t>
            </w:r>
          </w:p>
        </w:tc>
      </w:tr>
      <w:tr w:rsidR="00775F47" w:rsidRPr="00463579" w14:paraId="45FB0818" w14:textId="77777777" w:rsidTr="00861D2B">
        <w:tc>
          <w:tcPr>
            <w:tcW w:w="3453" w:type="dxa"/>
            <w:shd w:val="clear" w:color="auto" w:fill="FFFFFF" w:themeFill="background1"/>
          </w:tcPr>
          <w:p w14:paraId="049F31CB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53128261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463579" w14:paraId="04FBFB35" w14:textId="77777777" w:rsidTr="00861D2B">
        <w:tc>
          <w:tcPr>
            <w:tcW w:w="3453" w:type="dxa"/>
            <w:shd w:val="clear" w:color="auto" w:fill="FFFFFF" w:themeFill="background1"/>
          </w:tcPr>
          <w:p w14:paraId="0A07FF83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b/>
                <w:sz w:val="24"/>
                <w:szCs w:val="24"/>
                <w:lang w:bidi="fr-FR"/>
              </w:rPr>
              <w:t>Numéro d’article MAN ES :</w:t>
            </w:r>
          </w:p>
        </w:tc>
        <w:tc>
          <w:tcPr>
            <w:tcW w:w="5756" w:type="dxa"/>
            <w:shd w:val="clear" w:color="auto" w:fill="FFFFFF" w:themeFill="background1"/>
          </w:tcPr>
          <w:p w14:paraId="246D9430" w14:textId="59CE9CAA" w:rsidR="00775F47" w:rsidRPr="00463579" w:rsidRDefault="00512953" w:rsidP="7DC7CB44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fr-FR"/>
              </w:rPr>
              <w:t>p.ex. 11.12345-6789 (Augsb</w:t>
            </w:r>
            <w:r w:rsidR="57021B7D" w:rsidRPr="00463579">
              <w:rPr>
                <w:rFonts w:ascii="Arial" w:eastAsia="Arial" w:hAnsi="Arial" w:cs="Arial"/>
                <w:sz w:val="24"/>
                <w:szCs w:val="24"/>
                <w:lang w:bidi="fr-FR"/>
              </w:rPr>
              <w:t xml:space="preserve">urg) </w:t>
            </w:r>
          </w:p>
          <w:p w14:paraId="03BF62CF" w14:textId="3AED6BA4" w:rsidR="00775F47" w:rsidRPr="00463579" w:rsidRDefault="6BC6E891" w:rsidP="7DC7CB44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sz w:val="24"/>
                <w:szCs w:val="24"/>
                <w:lang w:bidi="fr-FR"/>
              </w:rPr>
              <w:t>ou 11546479 (Industries)</w:t>
            </w:r>
          </w:p>
        </w:tc>
      </w:tr>
      <w:tr w:rsidR="3620776B" w:rsidRPr="00463579" w14:paraId="74D12564" w14:textId="77777777" w:rsidTr="00861D2B">
        <w:trPr>
          <w:trHeight w:val="300"/>
        </w:trPr>
        <w:tc>
          <w:tcPr>
            <w:tcW w:w="3453" w:type="dxa"/>
            <w:shd w:val="clear" w:color="auto" w:fill="FFFFFF" w:themeFill="background1"/>
          </w:tcPr>
          <w:p w14:paraId="612CF734" w14:textId="230A176E" w:rsidR="3620776B" w:rsidRPr="00463579" w:rsidRDefault="3620776B" w:rsidP="1822F7C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2D972624" w14:textId="55F0B8CE" w:rsidR="3620776B" w:rsidRPr="00463579" w:rsidRDefault="3620776B" w:rsidP="1822F7C3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620776B" w:rsidRPr="00463579" w14:paraId="3BF1EC9C" w14:textId="77777777" w:rsidTr="00861D2B">
        <w:trPr>
          <w:trHeight w:val="300"/>
        </w:trPr>
        <w:tc>
          <w:tcPr>
            <w:tcW w:w="3453" w:type="dxa"/>
            <w:shd w:val="clear" w:color="auto" w:fill="FFFFFF" w:themeFill="background1"/>
          </w:tcPr>
          <w:p w14:paraId="1508A70D" w14:textId="517DA5B2" w:rsidR="0AE6EF16" w:rsidRPr="00463579" w:rsidRDefault="0AE6EF16" w:rsidP="1822F7C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b/>
                <w:sz w:val="24"/>
                <w:szCs w:val="24"/>
                <w:lang w:bidi="fr-FR"/>
              </w:rPr>
              <w:t>Numéro de commande MAN ES :</w:t>
            </w:r>
          </w:p>
        </w:tc>
        <w:tc>
          <w:tcPr>
            <w:tcW w:w="5756" w:type="dxa"/>
            <w:shd w:val="clear" w:color="auto" w:fill="FFFFFF" w:themeFill="background1"/>
          </w:tcPr>
          <w:p w14:paraId="449DBE9B" w14:textId="72E041E9" w:rsidR="0AE6EF16" w:rsidRPr="00463579" w:rsidRDefault="00512953" w:rsidP="7DC7CB44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fr-FR"/>
              </w:rPr>
              <w:t>par ex. 4501920213 (Augsb</w:t>
            </w:r>
            <w:r w:rsidR="2FE3B544" w:rsidRPr="00463579">
              <w:rPr>
                <w:rFonts w:ascii="Arial" w:eastAsia="Arial" w:hAnsi="Arial" w:cs="Arial"/>
                <w:sz w:val="24"/>
                <w:szCs w:val="24"/>
                <w:lang w:bidi="fr-FR"/>
              </w:rPr>
              <w:t xml:space="preserve">urg) </w:t>
            </w:r>
          </w:p>
          <w:p w14:paraId="56C002DD" w14:textId="79C3FCD6" w:rsidR="0AE6EF16" w:rsidRPr="00463579" w:rsidRDefault="2FE3B544" w:rsidP="1822F7C3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sz w:val="24"/>
                <w:szCs w:val="24"/>
                <w:lang w:bidi="fr-FR"/>
              </w:rPr>
              <w:t>ou 577/4937922 (Industries)</w:t>
            </w:r>
          </w:p>
        </w:tc>
      </w:tr>
      <w:tr w:rsidR="006216E1" w:rsidRPr="00463579" w14:paraId="62486C05" w14:textId="77777777" w:rsidTr="00861D2B">
        <w:tc>
          <w:tcPr>
            <w:tcW w:w="3453" w:type="dxa"/>
            <w:shd w:val="clear" w:color="auto" w:fill="FFFFFF" w:themeFill="background1"/>
          </w:tcPr>
          <w:p w14:paraId="4101652C" w14:textId="77777777" w:rsidR="006216E1" w:rsidRPr="004635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B99056E" w14:textId="77777777" w:rsidR="006216E1" w:rsidRPr="004635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463579" w14:paraId="5B2DD284" w14:textId="77777777" w:rsidTr="00861D2B">
        <w:tc>
          <w:tcPr>
            <w:tcW w:w="3453" w:type="dxa"/>
            <w:shd w:val="clear" w:color="auto" w:fill="FFFFFF" w:themeFill="background1"/>
          </w:tcPr>
          <w:p w14:paraId="1B1414CD" w14:textId="77777777" w:rsidR="00775F47" w:rsidRPr="00463579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b/>
                <w:sz w:val="24"/>
                <w:szCs w:val="24"/>
                <w:lang w:bidi="fr-FR"/>
              </w:rPr>
              <w:t xml:space="preserve">Référence de commande MAN ES </w:t>
            </w:r>
          </w:p>
        </w:tc>
        <w:tc>
          <w:tcPr>
            <w:tcW w:w="5756" w:type="dxa"/>
            <w:shd w:val="clear" w:color="auto" w:fill="FFFFFF" w:themeFill="background1"/>
          </w:tcPr>
          <w:p w14:paraId="3919A19C" w14:textId="77777777" w:rsidR="00775F47" w:rsidRPr="00463579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sz w:val="24"/>
                <w:szCs w:val="24"/>
                <w:lang w:bidi="fr-FR"/>
              </w:rPr>
              <w:t>par ex. 10 / 20 / 50 (plusieurs entrées possibles)</w:t>
            </w:r>
          </w:p>
        </w:tc>
        <w:bookmarkStart w:id="0" w:name="_GoBack"/>
        <w:bookmarkEnd w:id="0"/>
      </w:tr>
      <w:tr w:rsidR="006216E1" w:rsidRPr="00463579" w14:paraId="1299C43A" w14:textId="77777777" w:rsidTr="00861D2B">
        <w:tc>
          <w:tcPr>
            <w:tcW w:w="3453" w:type="dxa"/>
            <w:shd w:val="clear" w:color="auto" w:fill="FFFFFF" w:themeFill="background1"/>
          </w:tcPr>
          <w:p w14:paraId="4DDBEF00" w14:textId="77777777" w:rsidR="006216E1" w:rsidRPr="004635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461D779" w14:textId="77777777" w:rsidR="006216E1" w:rsidRPr="004635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6E1" w:rsidRPr="00463579" w14:paraId="6F716340" w14:textId="77777777" w:rsidTr="00861D2B">
        <w:tc>
          <w:tcPr>
            <w:tcW w:w="3453" w:type="dxa"/>
            <w:shd w:val="clear" w:color="auto" w:fill="FFFFFF" w:themeFill="background1"/>
          </w:tcPr>
          <w:p w14:paraId="6B120143" w14:textId="77777777" w:rsidR="006216E1" w:rsidRPr="00463579" w:rsidRDefault="008A2593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b/>
                <w:sz w:val="24"/>
                <w:szCs w:val="24"/>
                <w:lang w:bidi="fr-FR"/>
              </w:rPr>
              <w:t xml:space="preserve">Nom du projet / numéro du projet MAN ES </w:t>
            </w:r>
          </w:p>
        </w:tc>
        <w:tc>
          <w:tcPr>
            <w:tcW w:w="5756" w:type="dxa"/>
            <w:shd w:val="clear" w:color="auto" w:fill="FFFFFF" w:themeFill="background1"/>
          </w:tcPr>
          <w:p w14:paraId="57D924EC" w14:textId="6A26EEDB" w:rsidR="006216E1" w:rsidRPr="00463579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sz w:val="24"/>
                <w:szCs w:val="24"/>
                <w:lang w:bidi="fr-FR"/>
              </w:rPr>
              <w:t>p.ex. H.01900010 / NOM DU PROJET 2020 (Industries uniquement)</w:t>
            </w:r>
          </w:p>
        </w:tc>
      </w:tr>
      <w:tr w:rsidR="006216E1" w:rsidRPr="00463579" w14:paraId="3CF2D8B6" w14:textId="77777777" w:rsidTr="00861D2B">
        <w:tc>
          <w:tcPr>
            <w:tcW w:w="3453" w:type="dxa"/>
            <w:shd w:val="clear" w:color="auto" w:fill="FFFFFF" w:themeFill="background1"/>
          </w:tcPr>
          <w:p w14:paraId="0FB78278" w14:textId="77777777" w:rsidR="006216E1" w:rsidRPr="004635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1FC39945" w14:textId="77777777" w:rsidR="006216E1" w:rsidRPr="00463579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463579" w14:paraId="70C0D1A0" w14:textId="77777777" w:rsidTr="00861D2B">
        <w:tc>
          <w:tcPr>
            <w:tcW w:w="3453" w:type="dxa"/>
            <w:shd w:val="clear" w:color="auto" w:fill="FFFFFF" w:themeFill="background1"/>
          </w:tcPr>
          <w:p w14:paraId="3F08A496" w14:textId="193B7D49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b/>
                <w:sz w:val="24"/>
                <w:szCs w:val="24"/>
                <w:lang w:bidi="fr-FR"/>
              </w:rPr>
              <w:t>Numéro KKS, RDS-PP :</w:t>
            </w:r>
          </w:p>
        </w:tc>
        <w:tc>
          <w:tcPr>
            <w:tcW w:w="5756" w:type="dxa"/>
            <w:shd w:val="clear" w:color="auto" w:fill="FFFFFF" w:themeFill="background1"/>
          </w:tcPr>
          <w:p w14:paraId="590EB210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sz w:val="24"/>
                <w:szCs w:val="24"/>
                <w:lang w:bidi="fr-FR"/>
              </w:rPr>
              <w:t>si indiqué dans les spécifications techniques de la commande (sinon laisser le champ vide)</w:t>
            </w:r>
          </w:p>
          <w:p w14:paraId="6E635421" w14:textId="77777777" w:rsidR="00775F47" w:rsidRPr="00463579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sz w:val="24"/>
                <w:szCs w:val="24"/>
                <w:lang w:bidi="fr-FR"/>
              </w:rPr>
              <w:t>par ex. 01MRV11</w:t>
            </w:r>
          </w:p>
        </w:tc>
      </w:tr>
      <w:tr w:rsidR="000312D9" w:rsidRPr="00463579" w14:paraId="0562CB0E" w14:textId="77777777" w:rsidTr="00861D2B">
        <w:tc>
          <w:tcPr>
            <w:tcW w:w="3453" w:type="dxa"/>
            <w:shd w:val="clear" w:color="auto" w:fill="FFFFFF" w:themeFill="background1"/>
          </w:tcPr>
          <w:p w14:paraId="34CE0A41" w14:textId="5F5064A2" w:rsidR="000312D9" w:rsidRPr="00463579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62EBF3C5" w14:textId="77777777" w:rsidR="000312D9" w:rsidRPr="00463579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C1" w:rsidRPr="00463579" w14:paraId="0C7E1C9D" w14:textId="77777777" w:rsidTr="00861D2B">
        <w:tc>
          <w:tcPr>
            <w:tcW w:w="3453" w:type="dxa"/>
            <w:shd w:val="clear" w:color="auto" w:fill="FFFFFF" w:themeFill="background1"/>
          </w:tcPr>
          <w:p w14:paraId="10CB93E2" w14:textId="77777777" w:rsidR="003849C1" w:rsidRPr="00463579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6CF4F594" w14:textId="77777777" w:rsidR="003849C1" w:rsidRPr="00463579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925" w:rsidRPr="00463579" w14:paraId="049341ED" w14:textId="77777777" w:rsidTr="00861D2B">
        <w:tc>
          <w:tcPr>
            <w:tcW w:w="3453" w:type="dxa"/>
            <w:shd w:val="clear" w:color="auto" w:fill="FFFFFF" w:themeFill="background1"/>
          </w:tcPr>
          <w:p w14:paraId="2EAB643B" w14:textId="77777777" w:rsidR="007A3925" w:rsidRPr="00463579" w:rsidRDefault="007A3925" w:rsidP="007A3925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b/>
                <w:sz w:val="24"/>
                <w:szCs w:val="24"/>
                <w:lang w:bidi="fr-FR"/>
              </w:rPr>
              <w:t>Langue :</w:t>
            </w:r>
          </w:p>
        </w:tc>
        <w:tc>
          <w:tcPr>
            <w:tcW w:w="5756" w:type="dxa"/>
            <w:shd w:val="clear" w:color="auto" w:fill="FFFFFF" w:themeFill="background1"/>
          </w:tcPr>
          <w:p w14:paraId="037FBBED" w14:textId="0AE713D3" w:rsidR="007A3925" w:rsidRPr="00463579" w:rsidRDefault="007A3925" w:rsidP="007A3925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463579">
              <w:rPr>
                <w:rFonts w:ascii="Arial" w:hAnsi="Arial" w:cs="Arial"/>
                <w:sz w:val="24"/>
                <w:szCs w:val="24"/>
              </w:rPr>
              <w:t xml:space="preserve">French / </w:t>
            </w:r>
            <w:r w:rsidRPr="00463579">
              <w:rPr>
                <w:rStyle w:val="shorttext"/>
                <w:rFonts w:ascii="Arial" w:hAnsi="Arial" w:cs="Arial"/>
                <w:color w:val="222222"/>
                <w:lang w:eastAsia="fr-FR" w:bidi="fr-FR"/>
              </w:rPr>
              <w:t>français</w:t>
            </w:r>
          </w:p>
        </w:tc>
      </w:tr>
      <w:tr w:rsidR="007A3925" w:rsidRPr="00463579" w14:paraId="6D98A12B" w14:textId="77777777" w:rsidTr="00861D2B">
        <w:tc>
          <w:tcPr>
            <w:tcW w:w="3453" w:type="dxa"/>
            <w:shd w:val="clear" w:color="auto" w:fill="FFFFFF" w:themeFill="background1"/>
          </w:tcPr>
          <w:p w14:paraId="2946DB82" w14:textId="77777777" w:rsidR="007A3925" w:rsidRPr="00463579" w:rsidRDefault="007A3925" w:rsidP="007A3925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5997CC1D" w14:textId="77777777" w:rsidR="007A3925" w:rsidRPr="00463579" w:rsidRDefault="007A3925" w:rsidP="007A3925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925" w:rsidRPr="00463579" w14:paraId="38D5CE97" w14:textId="77777777" w:rsidTr="00861D2B">
        <w:tc>
          <w:tcPr>
            <w:tcW w:w="3453" w:type="dxa"/>
            <w:shd w:val="clear" w:color="auto" w:fill="FFFFFF" w:themeFill="background1"/>
          </w:tcPr>
          <w:p w14:paraId="15D2E992" w14:textId="77777777" w:rsidR="007A3925" w:rsidRPr="00463579" w:rsidRDefault="007A3925" w:rsidP="007A3925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b/>
                <w:sz w:val="24"/>
                <w:szCs w:val="24"/>
                <w:lang w:bidi="fr-FR"/>
              </w:rPr>
              <w:t>Numéro de document :</w:t>
            </w:r>
          </w:p>
        </w:tc>
        <w:tc>
          <w:tcPr>
            <w:tcW w:w="5756" w:type="dxa"/>
            <w:shd w:val="clear" w:color="auto" w:fill="FFFFFF" w:themeFill="background1"/>
          </w:tcPr>
          <w:p w14:paraId="02F82546" w14:textId="2E8D934F" w:rsidR="007A3925" w:rsidRPr="00463579" w:rsidRDefault="007A3925" w:rsidP="007A3925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sz w:val="24"/>
                <w:szCs w:val="24"/>
                <w:lang w:bidi="fr-FR"/>
              </w:rPr>
              <w:t>Indiquer le numéro de document du fabricant</w:t>
            </w:r>
          </w:p>
        </w:tc>
      </w:tr>
      <w:tr w:rsidR="007A3925" w:rsidRPr="00463579" w14:paraId="110FFD37" w14:textId="77777777" w:rsidTr="00861D2B">
        <w:tc>
          <w:tcPr>
            <w:tcW w:w="3453" w:type="dxa"/>
            <w:shd w:val="clear" w:color="auto" w:fill="FFFFFF" w:themeFill="background1"/>
          </w:tcPr>
          <w:p w14:paraId="6B699379" w14:textId="77777777" w:rsidR="007A3925" w:rsidRPr="00463579" w:rsidRDefault="007A3925" w:rsidP="007A3925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FE9F23F" w14:textId="77777777" w:rsidR="007A3925" w:rsidRPr="00463579" w:rsidRDefault="007A3925" w:rsidP="007A3925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925" w:rsidRPr="00FD0862" w14:paraId="0E89CDA7" w14:textId="77777777" w:rsidTr="00861D2B">
        <w:tc>
          <w:tcPr>
            <w:tcW w:w="3453" w:type="dxa"/>
            <w:shd w:val="clear" w:color="auto" w:fill="FFFFFF" w:themeFill="background1"/>
          </w:tcPr>
          <w:p w14:paraId="37BE1A4B" w14:textId="5ED28D04" w:rsidR="007A3925" w:rsidRPr="00463579" w:rsidRDefault="007A3925" w:rsidP="007A3925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579">
              <w:rPr>
                <w:rFonts w:ascii="Arial" w:eastAsia="Arial" w:hAnsi="Arial" w:cs="Arial"/>
                <w:b/>
                <w:sz w:val="24"/>
                <w:szCs w:val="24"/>
                <w:lang w:bidi="fr-FR"/>
              </w:rPr>
              <w:t>Révision / date :</w:t>
            </w:r>
          </w:p>
        </w:tc>
        <w:tc>
          <w:tcPr>
            <w:tcW w:w="5756" w:type="dxa"/>
            <w:shd w:val="clear" w:color="auto" w:fill="FFFFFF" w:themeFill="background1"/>
          </w:tcPr>
          <w:p w14:paraId="397C95E5" w14:textId="6CC2A3F7" w:rsidR="007A3925" w:rsidRPr="00463579" w:rsidRDefault="00512953" w:rsidP="007A3925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fr-FR"/>
              </w:rPr>
              <w:t>par ex. 00/18.01.2024</w:t>
            </w:r>
          </w:p>
        </w:tc>
      </w:tr>
      <w:tr w:rsidR="00861D2B" w:rsidRPr="00FD0862" w14:paraId="4D509CE5" w14:textId="77777777" w:rsidTr="00861D2B">
        <w:tc>
          <w:tcPr>
            <w:tcW w:w="3453" w:type="dxa"/>
            <w:shd w:val="clear" w:color="auto" w:fill="FFFFFF" w:themeFill="background1"/>
          </w:tcPr>
          <w:p w14:paraId="31DBBAED" w14:textId="77777777" w:rsidR="00861D2B" w:rsidRPr="00463579" w:rsidRDefault="00861D2B" w:rsidP="007A3925">
            <w:pPr>
              <w:tabs>
                <w:tab w:val="left" w:pos="3402"/>
              </w:tabs>
              <w:spacing w:after="20"/>
              <w:rPr>
                <w:rFonts w:ascii="Arial" w:eastAsia="Arial" w:hAnsi="Arial" w:cs="Arial"/>
                <w:b/>
                <w:sz w:val="24"/>
                <w:szCs w:val="24"/>
                <w:lang w:bidi="fr-FR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559EEF56" w14:textId="77777777" w:rsidR="00861D2B" w:rsidRPr="00463579" w:rsidRDefault="00861D2B" w:rsidP="007A3925">
            <w:pPr>
              <w:tabs>
                <w:tab w:val="left" w:pos="3402"/>
              </w:tabs>
              <w:spacing w:after="20"/>
              <w:rPr>
                <w:rFonts w:ascii="Arial" w:eastAsia="Arial" w:hAnsi="Arial" w:cs="Arial"/>
                <w:sz w:val="24"/>
                <w:szCs w:val="24"/>
                <w:lang w:bidi="fr-FR"/>
              </w:rPr>
            </w:pPr>
          </w:p>
        </w:tc>
      </w:tr>
    </w:tbl>
    <w:p w14:paraId="771084CF" w14:textId="5DF03F0C" w:rsidR="005A26A7" w:rsidRDefault="005A26A7"/>
    <w:sectPr w:rsidR="005A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D01C3" w14:textId="77777777" w:rsidR="00DB5627" w:rsidRDefault="00DB5627" w:rsidP="00C804A8">
      <w:pPr>
        <w:spacing w:after="0" w:line="240" w:lineRule="auto"/>
      </w:pPr>
      <w:r>
        <w:separator/>
      </w:r>
    </w:p>
  </w:endnote>
  <w:endnote w:type="continuationSeparator" w:id="0">
    <w:p w14:paraId="3E8EB003" w14:textId="77777777" w:rsidR="00DB5627" w:rsidRDefault="00DB5627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3B76A" w14:textId="77777777" w:rsidR="00DB5627" w:rsidRDefault="00DB5627" w:rsidP="00C804A8">
      <w:pPr>
        <w:spacing w:after="0" w:line="240" w:lineRule="auto"/>
      </w:pPr>
      <w:r>
        <w:separator/>
      </w:r>
    </w:p>
  </w:footnote>
  <w:footnote w:type="continuationSeparator" w:id="0">
    <w:p w14:paraId="41FBC9F9" w14:textId="77777777" w:rsidR="00DB5627" w:rsidRDefault="00DB5627" w:rsidP="00C80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C"/>
    <w:rsid w:val="00005B15"/>
    <w:rsid w:val="000312D9"/>
    <w:rsid w:val="00040744"/>
    <w:rsid w:val="00082518"/>
    <w:rsid w:val="000F27DD"/>
    <w:rsid w:val="00154EB2"/>
    <w:rsid w:val="00212652"/>
    <w:rsid w:val="00355A46"/>
    <w:rsid w:val="00370A8A"/>
    <w:rsid w:val="0037429D"/>
    <w:rsid w:val="003849C1"/>
    <w:rsid w:val="003E5EFF"/>
    <w:rsid w:val="004352FA"/>
    <w:rsid w:val="00463579"/>
    <w:rsid w:val="00512953"/>
    <w:rsid w:val="0052486A"/>
    <w:rsid w:val="00545420"/>
    <w:rsid w:val="005456CB"/>
    <w:rsid w:val="005807F8"/>
    <w:rsid w:val="005A26A7"/>
    <w:rsid w:val="006216E1"/>
    <w:rsid w:val="007011D6"/>
    <w:rsid w:val="00720467"/>
    <w:rsid w:val="00722E6B"/>
    <w:rsid w:val="00757BEF"/>
    <w:rsid w:val="00767C00"/>
    <w:rsid w:val="00775F47"/>
    <w:rsid w:val="007812F8"/>
    <w:rsid w:val="007913B3"/>
    <w:rsid w:val="007A3925"/>
    <w:rsid w:val="007D2501"/>
    <w:rsid w:val="007E54ED"/>
    <w:rsid w:val="00861D2B"/>
    <w:rsid w:val="008A2593"/>
    <w:rsid w:val="008D3CF4"/>
    <w:rsid w:val="009C2932"/>
    <w:rsid w:val="00A72A18"/>
    <w:rsid w:val="00AB2802"/>
    <w:rsid w:val="00AF2B26"/>
    <w:rsid w:val="00B007DE"/>
    <w:rsid w:val="00B55CC2"/>
    <w:rsid w:val="00B9202E"/>
    <w:rsid w:val="00C3527C"/>
    <w:rsid w:val="00C406DF"/>
    <w:rsid w:val="00C804A8"/>
    <w:rsid w:val="00CC244E"/>
    <w:rsid w:val="00D05F64"/>
    <w:rsid w:val="00DB5627"/>
    <w:rsid w:val="00DC542C"/>
    <w:rsid w:val="00E26F8D"/>
    <w:rsid w:val="00EB1D50"/>
    <w:rsid w:val="00FA3BB2"/>
    <w:rsid w:val="00FD0862"/>
    <w:rsid w:val="01044A49"/>
    <w:rsid w:val="024DCAD2"/>
    <w:rsid w:val="073EF672"/>
    <w:rsid w:val="0AE6EF16"/>
    <w:rsid w:val="0C8E4236"/>
    <w:rsid w:val="0DA49A04"/>
    <w:rsid w:val="15287238"/>
    <w:rsid w:val="15A47798"/>
    <w:rsid w:val="169B4DC0"/>
    <w:rsid w:val="1822F7C3"/>
    <w:rsid w:val="19AECD32"/>
    <w:rsid w:val="24BCE8B5"/>
    <w:rsid w:val="2BBB988B"/>
    <w:rsid w:val="2DFAD256"/>
    <w:rsid w:val="2E0C0A00"/>
    <w:rsid w:val="2E85ACDA"/>
    <w:rsid w:val="2EFE8DB6"/>
    <w:rsid w:val="2FE3B544"/>
    <w:rsid w:val="306AB7C2"/>
    <w:rsid w:val="3441190B"/>
    <w:rsid w:val="348A35B5"/>
    <w:rsid w:val="3521B40A"/>
    <w:rsid w:val="3620776B"/>
    <w:rsid w:val="37BED42F"/>
    <w:rsid w:val="3D4CDBD1"/>
    <w:rsid w:val="3DF7F27C"/>
    <w:rsid w:val="3ECE4F50"/>
    <w:rsid w:val="431A48CC"/>
    <w:rsid w:val="491A45B7"/>
    <w:rsid w:val="49D5BBD0"/>
    <w:rsid w:val="4B178889"/>
    <w:rsid w:val="4CB358EA"/>
    <w:rsid w:val="4D976D67"/>
    <w:rsid w:val="4F32D921"/>
    <w:rsid w:val="5141FFB4"/>
    <w:rsid w:val="52DDD015"/>
    <w:rsid w:val="5312194E"/>
    <w:rsid w:val="53A42FE4"/>
    <w:rsid w:val="53C868B9"/>
    <w:rsid w:val="5479A076"/>
    <w:rsid w:val="57021B7D"/>
    <w:rsid w:val="595AD3D7"/>
    <w:rsid w:val="5C75B715"/>
    <w:rsid w:val="5E1DC82C"/>
    <w:rsid w:val="60396682"/>
    <w:rsid w:val="60ED1F79"/>
    <w:rsid w:val="62888B33"/>
    <w:rsid w:val="62DC4D79"/>
    <w:rsid w:val="675BFC56"/>
    <w:rsid w:val="6A64BAEB"/>
    <w:rsid w:val="6B042FC8"/>
    <w:rsid w:val="6B3B49D8"/>
    <w:rsid w:val="6BC6E891"/>
    <w:rsid w:val="6CB03EE1"/>
    <w:rsid w:val="6D786BD1"/>
    <w:rsid w:val="6FE46E16"/>
    <w:rsid w:val="705275A5"/>
    <w:rsid w:val="70A4A00B"/>
    <w:rsid w:val="70D324CE"/>
    <w:rsid w:val="70F66811"/>
    <w:rsid w:val="73048528"/>
    <w:rsid w:val="73575AA7"/>
    <w:rsid w:val="74C88692"/>
    <w:rsid w:val="74D198CC"/>
    <w:rsid w:val="771A750B"/>
    <w:rsid w:val="7D3EE2E1"/>
    <w:rsid w:val="7D69EF4A"/>
    <w:rsid w:val="7DC7CB44"/>
    <w:rsid w:val="7F639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B70B"/>
  <w15:docId w15:val="{56715D6E-5445-4BD2-B8C6-E4BF62C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0F27DD"/>
  </w:style>
  <w:style w:type="table" w:styleId="Tabellenraster">
    <w:name w:val="Table Grid"/>
    <w:basedOn w:val="NormaleTabelle"/>
    <w:uiPriority w:val="59"/>
    <w:rsid w:val="0077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4A8"/>
  </w:style>
  <w:style w:type="paragraph" w:styleId="Fuzeile">
    <w:name w:val="footer"/>
    <w:basedOn w:val="Standard"/>
    <w:link w:val="Fu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4A8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md_anlagen\00_VORLAGEN\01_Dokumente\Bestellspezifikation\00_Allgemein\2018_Rev4.3\Entwurf\5302373_Deckblat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6A0CBABA494AB03A2BE5BD0BCBCB" ma:contentTypeVersion="11" ma:contentTypeDescription="Create a new document." ma:contentTypeScope="" ma:versionID="bfb653d04171aec9ca46af942244f9d4">
  <xsd:schema xmlns:xsd="http://www.w3.org/2001/XMLSchema" xmlns:xs="http://www.w3.org/2001/XMLSchema" xmlns:p="http://schemas.microsoft.com/office/2006/metadata/properties" xmlns:ns1="fd32d863-7965-477b-93d9-23cb465c3c11" targetNamespace="http://schemas.microsoft.com/office/2006/metadata/properties" ma:root="true" ma:fieldsID="ff789ba922969e8c596a31439745817b" ns1:_="">
    <xsd:import namespace="fd32d863-7965-477b-93d9-23cb465c3c11"/>
    <xsd:element name="properties">
      <xsd:complexType>
        <xsd:sequence>
          <xsd:element name="documentManagement">
            <xsd:complexType>
              <xsd:all>
                <xsd:element ref="ns1:Short_x0020_title"/>
                <xsd:element ref="ns1:Language"/>
                <xsd:element ref="ns1:Document_x0020_Owner"/>
                <xsd:element ref="ns1:Department"/>
                <xsd:element ref="ns1:Deputy" minOccurs="0"/>
                <xsd:element ref="ns1:MediaServiceMetadata" minOccurs="0"/>
                <xsd:element ref="ns1:MediaServiceFastMetadata" minOccurs="0"/>
                <xsd:element ref="ns1:MediaServiceSearchPropertie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d863-7965-477b-93d9-23cb465c3c11" elementFormDefault="qualified">
    <xsd:import namespace="http://schemas.microsoft.com/office/2006/documentManagement/types"/>
    <xsd:import namespace="http://schemas.microsoft.com/office/infopath/2007/PartnerControls"/>
    <xsd:element name="Short_x0020_title" ma:index="0" ma:displayName="Short title" ma:internalName="Short_x0020_title" ma:readOnly="false">
      <xsd:simpleType>
        <xsd:restriction base="dms:Text">
          <xsd:maxLength value="255"/>
        </xsd:restriction>
      </xsd:simpleType>
    </xsd:element>
    <xsd:element name="Language" ma:index="1" ma:displayName="Language" ma:default="English" ma:format="Dropdown" ma:internalName="Language" ma:readOnly="false">
      <xsd:simpleType>
        <xsd:restriction base="dms:Choice">
          <xsd:enumeration value="English"/>
          <xsd:enumeration value="German"/>
          <xsd:enumeration value="French"/>
          <xsd:enumeration value="Spanish"/>
          <xsd:enumeration value="Italian"/>
          <xsd:enumeration value="Danish"/>
          <xsd:enumeration value="German/English"/>
          <xsd:enumeration value="Russian"/>
          <xsd:enumeration value="Portuguese"/>
          <xsd:enumeration value="Chinese Traditional"/>
          <xsd:enumeration value="Chinese Simplified"/>
        </xsd:restriction>
      </xsd:simpleType>
    </xsd:element>
    <xsd:element name="Document_x0020_Owner" ma:index="2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3" ma:displayName="Department" ma:internalName="Department" ma:readOnly="false">
      <xsd:simpleType>
        <xsd:restriction base="dms:Text">
          <xsd:maxLength value="255"/>
        </xsd:restriction>
      </xsd:simpleType>
    </xsd:element>
    <xsd:element name="Deputy" ma:index="4" nillable="true" ma:displayName="Deputy" ma:list="UserInfo" ma:SharePointGroup="0" ma:internalName="Depu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d32d863-7965-477b-93d9-23cb465c3c11">ESID</Department>
    <Short_x0020_title xmlns="fd32d863-7965-477b-93d9-23cb465c3c11">A01_Cover sheet</Short_x0020_title>
    <Language xmlns="fd32d863-7965-477b-93d9-23cb465c3c11">French</Language>
    <Deputy xmlns="fd32d863-7965-477b-93d9-23cb465c3c11">
      <UserInfo>
        <DisplayName>René May</DisplayName>
        <AccountId>40</AccountId>
        <AccountType/>
      </UserInfo>
    </Deputy>
    <Document_x0020_Owner xmlns="fd32d863-7965-477b-93d9-23cb465c3c11">
      <UserInfo>
        <DisplayName>Martin Langenegger</DisplayName>
        <AccountId>58</AccountId>
        <AccountType/>
      </UserInfo>
    </Document_x0020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B753-BAAA-4E3D-9EE5-24C7E957B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2B179-9E66-4864-9E47-FF08A9138534}"/>
</file>

<file path=customXml/itemProps3.xml><?xml version="1.0" encoding="utf-8"?>
<ds:datastoreItem xmlns:ds="http://schemas.openxmlformats.org/officeDocument/2006/customXml" ds:itemID="{9994985F-9D6D-458D-8EC4-16C36771F1F1}">
  <ds:schemaRefs>
    <ds:schemaRef ds:uri="http://schemas.microsoft.com/office/2006/metadata/properties"/>
    <ds:schemaRef ds:uri="http://schemas.microsoft.com/office/infopath/2007/PartnerControls"/>
    <ds:schemaRef ds:uri="0219c820-2caf-49c8-8777-849f754c91c8"/>
    <ds:schemaRef ds:uri="8635db9c-1da1-41d6-a09a-9faa2e98492a"/>
  </ds:schemaRefs>
</ds:datastoreItem>
</file>

<file path=customXml/itemProps4.xml><?xml version="1.0" encoding="utf-8"?>
<ds:datastoreItem xmlns:ds="http://schemas.openxmlformats.org/officeDocument/2006/customXml" ds:itemID="{B5EB3308-56A0-4EA7-892F-6C55A0DF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5302373_Deckblatt_Vorlage.dotx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A01_Deckblatt für Installations-, Betriebs- und Wartungsanleitung_DE</vt:lpstr>
    </vt:vector>
  </TitlesOfParts>
  <Company>MAN Diesel &amp; Turbo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A01_Cover sheet for installation, operating and maintenance manuals_FR</dc:title>
  <dc:creator>Martin Langenegger</dc:creator>
  <cp:lastModifiedBy>Martin Langenegger</cp:lastModifiedBy>
  <cp:revision>8</cp:revision>
  <cp:lastPrinted>2018-06-08T09:11:00Z</cp:lastPrinted>
  <dcterms:created xsi:type="dcterms:W3CDTF">2023-12-15T09:47:00Z</dcterms:created>
  <dcterms:modified xsi:type="dcterms:W3CDTF">2024-01-18T13:36:00Z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0x010100DBB06A0CBABA494AB03A2BE5BD0BCBCB</vt:lpwstr>
  </property>
  <property fmtid="{D5CDD505-2E9C-101B-9397-08002B2CF9AE}" pid="3" name="Document Type">
    <vt:lpwstr/>
  </property>
  <property fmtid="{D5CDD505-2E9C-101B-9397-08002B2CF9AE}" pid="4" name="_dlc_DocIdItemGuid">
    <vt:lpwstr>336adcf4-0098-4a19-a62a-7172e55b80a7</vt:lpwstr>
  </property>
  <property fmtid="{D5CDD505-2E9C-101B-9397-08002B2CF9AE}" pid="5" name="Order">
    <vt:r8>4100</vt:r8>
  </property>
  <property fmtid="{D5CDD505-2E9C-101B-9397-08002B2CF9AE}" pid="6" name="MediaServiceImageTags">
    <vt:lpwstr/>
  </property>
  <property fmtid="{D5CDD505-2E9C-101B-9397-08002B2CF9AE}" pid="7" name="_AuthorEmailDisplayName">
    <vt:lpwstr>Uebersetzung-TechDoc-AUG</vt:lpwstr>
  </property>
  <property fmtid="{D5CDD505-2E9C-101B-9397-08002B2CF9AE}" pid="8" name="_AdHocReviewCycleID">
    <vt:i4>1908635657</vt:i4>
  </property>
  <property fmtid="{D5CDD505-2E9C-101B-9397-08002B2CF9AE}" pid="9" name="_EmailSubject">
    <vt:lpwstr>New message for '10_de_pt_it_ru_Deckblatt Multi_20180816' - (O-57609)</vt:lpwstr>
  </property>
  <property fmtid="{D5CDD505-2E9C-101B-9397-08002B2CF9AE}" pid="10" name="_AuthorEmail">
    <vt:lpwstr>uebersetzung-techdoc-aug@man-es.com</vt:lpwstr>
  </property>
  <property fmtid="{D5CDD505-2E9C-101B-9397-08002B2CF9AE}" pid="11" name="_NewReviewCycle">
    <vt:lpwstr/>
  </property>
  <property fmtid="{D5CDD505-2E9C-101B-9397-08002B2CF9AE}" pid="12" name="_ReviewingToolsShownOnce">
    <vt:lpwstr/>
  </property>
</Properties>
</file>