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5756"/>
      </w:tblGrid>
      <w:tr w:rsidR="00775F47" w:rsidRPr="005866C6" w14:paraId="2B2CBD31" w14:textId="77777777" w:rsidTr="005866C6">
        <w:tc>
          <w:tcPr>
            <w:tcW w:w="3453" w:type="dxa"/>
            <w:shd w:val="clear" w:color="auto" w:fill="auto"/>
          </w:tcPr>
          <w:p w14:paraId="7DDC70C9" w14:textId="299D1132" w:rsidR="00C804A8" w:rsidRPr="005866C6" w:rsidRDefault="0002693A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866C6">
              <w:rPr>
                <w:rFonts w:ascii="Arial" w:hAnsi="Arial"/>
                <w:b/>
                <w:sz w:val="36"/>
                <w:szCs w:val="36"/>
              </w:rPr>
              <w:t>Copertina</w:t>
            </w:r>
          </w:p>
        </w:tc>
        <w:tc>
          <w:tcPr>
            <w:tcW w:w="5756" w:type="dxa"/>
            <w:shd w:val="clear" w:color="auto" w:fill="auto"/>
          </w:tcPr>
          <w:p w14:paraId="672A6659" w14:textId="77777777" w:rsidR="00775F47" w:rsidRPr="005866C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2D9" w:rsidRPr="005866C6" w14:paraId="0A37501D" w14:textId="77777777" w:rsidTr="005866C6">
        <w:tc>
          <w:tcPr>
            <w:tcW w:w="3453" w:type="dxa"/>
            <w:shd w:val="clear" w:color="auto" w:fill="auto"/>
          </w:tcPr>
          <w:p w14:paraId="5DAB6C7B" w14:textId="77777777" w:rsidR="000312D9" w:rsidRPr="005866C6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auto"/>
          </w:tcPr>
          <w:p w14:paraId="02EB378F" w14:textId="77777777" w:rsidR="000312D9" w:rsidRPr="005866C6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2D9" w:rsidRPr="005866C6" w14:paraId="67F6D1B3" w14:textId="77777777" w:rsidTr="005866C6">
        <w:tc>
          <w:tcPr>
            <w:tcW w:w="3453" w:type="dxa"/>
            <w:shd w:val="clear" w:color="auto" w:fill="auto"/>
          </w:tcPr>
          <w:p w14:paraId="4DDC8DE3" w14:textId="77777777" w:rsidR="000312D9" w:rsidRPr="005866C6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b/>
                <w:sz w:val="24"/>
                <w:szCs w:val="24"/>
                <w:lang w:bidi="it-IT"/>
              </w:rPr>
              <w:t>Tipo di documento:</w:t>
            </w:r>
          </w:p>
        </w:tc>
        <w:tc>
          <w:tcPr>
            <w:tcW w:w="5756" w:type="dxa"/>
            <w:shd w:val="clear" w:color="auto" w:fill="auto"/>
          </w:tcPr>
          <w:p w14:paraId="4187B2A2" w14:textId="77777777" w:rsidR="000312D9" w:rsidRPr="005866C6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sz w:val="24"/>
                <w:szCs w:val="24"/>
                <w:lang w:bidi="it-IT"/>
              </w:rPr>
              <w:t>ad es. istruzioni per l’uso, istruzioni di installazione, manuale di montaggio, scheda tecnica, istruzioni di manutenzione</w:t>
            </w:r>
          </w:p>
        </w:tc>
      </w:tr>
      <w:tr w:rsidR="00775F47" w:rsidRPr="005866C6" w14:paraId="6A05A809" w14:textId="77777777" w:rsidTr="005866C6">
        <w:tc>
          <w:tcPr>
            <w:tcW w:w="3453" w:type="dxa"/>
            <w:shd w:val="clear" w:color="auto" w:fill="auto"/>
          </w:tcPr>
          <w:p w14:paraId="5A39BBE3" w14:textId="77777777" w:rsidR="00775F47" w:rsidRPr="005866C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auto"/>
          </w:tcPr>
          <w:p w14:paraId="41C8F396" w14:textId="77777777" w:rsidR="00775F47" w:rsidRPr="005866C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5866C6" w14:paraId="5FC83EF2" w14:textId="77777777" w:rsidTr="005866C6">
        <w:tc>
          <w:tcPr>
            <w:tcW w:w="3453" w:type="dxa"/>
            <w:shd w:val="clear" w:color="auto" w:fill="auto"/>
          </w:tcPr>
          <w:p w14:paraId="067DC16C" w14:textId="77777777" w:rsidR="00775F47" w:rsidRPr="005866C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b/>
                <w:sz w:val="24"/>
                <w:szCs w:val="24"/>
                <w:lang w:bidi="it-IT"/>
              </w:rPr>
              <w:t>Fornitore:</w:t>
            </w:r>
          </w:p>
          <w:p w14:paraId="72A3D3EC" w14:textId="77777777" w:rsidR="00C804A8" w:rsidRPr="005866C6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auto"/>
          </w:tcPr>
          <w:p w14:paraId="7F2C63EB" w14:textId="77777777" w:rsidR="00775F47" w:rsidRPr="005866C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sz w:val="24"/>
                <w:szCs w:val="24"/>
                <w:lang w:bidi="it-IT"/>
              </w:rPr>
              <w:t>ad es. azienda Mustermann</w:t>
            </w:r>
          </w:p>
          <w:p w14:paraId="0D0B940D" w14:textId="77777777" w:rsidR="00C804A8" w:rsidRPr="005866C6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6E1" w:rsidRPr="005866C6" w14:paraId="42FF6D9A" w14:textId="77777777" w:rsidTr="005866C6">
        <w:tc>
          <w:tcPr>
            <w:tcW w:w="3453" w:type="dxa"/>
            <w:shd w:val="clear" w:color="auto" w:fill="auto"/>
          </w:tcPr>
          <w:p w14:paraId="68CFCADA" w14:textId="77777777" w:rsidR="006216E1" w:rsidRPr="005866C6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b/>
                <w:sz w:val="24"/>
                <w:szCs w:val="24"/>
                <w:lang w:bidi="it-IT"/>
              </w:rPr>
              <w:t>Indicazioni del produttore:</w:t>
            </w:r>
          </w:p>
        </w:tc>
        <w:tc>
          <w:tcPr>
            <w:tcW w:w="5756" w:type="dxa"/>
            <w:shd w:val="clear" w:color="auto" w:fill="auto"/>
          </w:tcPr>
          <w:p w14:paraId="44BFFF72" w14:textId="77777777" w:rsidR="006216E1" w:rsidRPr="005866C6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sz w:val="24"/>
                <w:szCs w:val="24"/>
                <w:lang w:bidi="it-IT"/>
              </w:rPr>
              <w:t>Indirizzo/dettagli di contatto</w:t>
            </w:r>
          </w:p>
        </w:tc>
      </w:tr>
      <w:tr w:rsidR="00775F47" w:rsidRPr="005866C6" w14:paraId="0E27B00A" w14:textId="77777777" w:rsidTr="005866C6">
        <w:tc>
          <w:tcPr>
            <w:tcW w:w="3453" w:type="dxa"/>
            <w:shd w:val="clear" w:color="auto" w:fill="auto"/>
          </w:tcPr>
          <w:p w14:paraId="60061E4C" w14:textId="77777777" w:rsidR="00775F47" w:rsidRPr="005866C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auto"/>
          </w:tcPr>
          <w:p w14:paraId="44EAFD9C" w14:textId="77777777" w:rsidR="00775F47" w:rsidRPr="005866C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5866C6" w14:paraId="09196C14" w14:textId="77777777" w:rsidTr="005866C6">
        <w:tc>
          <w:tcPr>
            <w:tcW w:w="3453" w:type="dxa"/>
            <w:shd w:val="clear" w:color="auto" w:fill="auto"/>
          </w:tcPr>
          <w:p w14:paraId="590A8F0B" w14:textId="1DC59FE3" w:rsidR="00775F47" w:rsidRPr="005866C6" w:rsidRDefault="00D711F3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bidi="it-IT"/>
              </w:rPr>
              <w:t>P</w:t>
            </w:r>
            <w:r w:rsidR="00775F47" w:rsidRPr="005866C6">
              <w:rPr>
                <w:rFonts w:ascii="Arial" w:eastAsia="Arial" w:hAnsi="Arial" w:cs="Arial"/>
                <w:b/>
                <w:sz w:val="24"/>
                <w:szCs w:val="24"/>
                <w:lang w:bidi="it-IT"/>
              </w:rPr>
              <w:t>rodotto:</w:t>
            </w:r>
          </w:p>
        </w:tc>
        <w:tc>
          <w:tcPr>
            <w:tcW w:w="5756" w:type="dxa"/>
            <w:shd w:val="clear" w:color="auto" w:fill="auto"/>
          </w:tcPr>
          <w:p w14:paraId="5465B1E9" w14:textId="77777777" w:rsidR="00775F47" w:rsidRPr="005866C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sz w:val="24"/>
                <w:szCs w:val="24"/>
                <w:lang w:bidi="it-IT"/>
              </w:rPr>
              <w:t>ad es. modulo acqua di raffreddamento</w:t>
            </w:r>
          </w:p>
        </w:tc>
      </w:tr>
      <w:tr w:rsidR="00775F47" w:rsidRPr="005866C6" w14:paraId="4B94D5A5" w14:textId="77777777" w:rsidTr="005866C6">
        <w:tc>
          <w:tcPr>
            <w:tcW w:w="3453" w:type="dxa"/>
            <w:shd w:val="clear" w:color="auto" w:fill="auto"/>
          </w:tcPr>
          <w:p w14:paraId="3DEEC669" w14:textId="77777777" w:rsidR="00775F47" w:rsidRPr="005866C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auto"/>
          </w:tcPr>
          <w:p w14:paraId="3656B9AB" w14:textId="77777777" w:rsidR="00775F47" w:rsidRPr="005866C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D711F3" w14:paraId="113E5276" w14:textId="77777777" w:rsidTr="005866C6">
        <w:tc>
          <w:tcPr>
            <w:tcW w:w="3453" w:type="dxa"/>
            <w:shd w:val="clear" w:color="auto" w:fill="auto"/>
          </w:tcPr>
          <w:p w14:paraId="4AEFF6F0" w14:textId="77777777" w:rsidR="00775F47" w:rsidRPr="005866C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b/>
                <w:sz w:val="24"/>
                <w:szCs w:val="24"/>
                <w:lang w:bidi="it-IT"/>
              </w:rPr>
              <w:t>Tipo/dimensione/variante:</w:t>
            </w:r>
          </w:p>
        </w:tc>
        <w:tc>
          <w:tcPr>
            <w:tcW w:w="5756" w:type="dxa"/>
            <w:shd w:val="clear" w:color="auto" w:fill="auto"/>
          </w:tcPr>
          <w:p w14:paraId="367F79DA" w14:textId="77777777" w:rsidR="00775F47" w:rsidRPr="005866C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866C6">
              <w:rPr>
                <w:rFonts w:ascii="Arial" w:eastAsia="Arial" w:hAnsi="Arial" w:cs="Arial"/>
                <w:sz w:val="24"/>
                <w:szCs w:val="24"/>
                <w:lang w:val="es-ES" w:bidi="it-IT"/>
              </w:rPr>
              <w:t>ad es. Serie XYZ, 60 Hz</w:t>
            </w:r>
          </w:p>
        </w:tc>
      </w:tr>
      <w:tr w:rsidR="00775F47" w:rsidRPr="00D711F3" w14:paraId="45FB0818" w14:textId="77777777" w:rsidTr="005866C6">
        <w:tc>
          <w:tcPr>
            <w:tcW w:w="3453" w:type="dxa"/>
            <w:shd w:val="clear" w:color="auto" w:fill="auto"/>
          </w:tcPr>
          <w:p w14:paraId="049F31CB" w14:textId="77777777" w:rsidR="00775F47" w:rsidRPr="005866C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756" w:type="dxa"/>
            <w:shd w:val="clear" w:color="auto" w:fill="auto"/>
          </w:tcPr>
          <w:p w14:paraId="53128261" w14:textId="77777777" w:rsidR="00775F47" w:rsidRPr="005866C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75F47" w:rsidRPr="005866C6" w14:paraId="04FBFB35" w14:textId="77777777" w:rsidTr="005866C6">
        <w:tc>
          <w:tcPr>
            <w:tcW w:w="3453" w:type="dxa"/>
            <w:shd w:val="clear" w:color="auto" w:fill="auto"/>
          </w:tcPr>
          <w:p w14:paraId="0A07FF83" w14:textId="77777777" w:rsidR="00775F47" w:rsidRPr="005866C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b/>
                <w:sz w:val="24"/>
                <w:szCs w:val="24"/>
                <w:lang w:bidi="it-IT"/>
              </w:rPr>
              <w:t>MAN Numero materiale:</w:t>
            </w:r>
          </w:p>
        </w:tc>
        <w:tc>
          <w:tcPr>
            <w:tcW w:w="5756" w:type="dxa"/>
            <w:shd w:val="clear" w:color="auto" w:fill="auto"/>
          </w:tcPr>
          <w:p w14:paraId="246D9430" w14:textId="28F23A1B" w:rsidR="00775F47" w:rsidRPr="005866C6" w:rsidRDefault="57021B7D" w:rsidP="00D711F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sz w:val="24"/>
                <w:szCs w:val="24"/>
                <w:lang w:bidi="it-IT"/>
              </w:rPr>
              <w:t>ad es. 11.12345-6789 (Aug</w:t>
            </w:r>
            <w:r w:rsidR="00D711F3">
              <w:rPr>
                <w:rFonts w:ascii="Arial" w:eastAsia="Arial" w:hAnsi="Arial" w:cs="Arial"/>
                <w:sz w:val="24"/>
                <w:szCs w:val="24"/>
                <w:lang w:bidi="it-IT"/>
              </w:rPr>
              <w:t>sburg</w:t>
            </w:r>
            <w:r w:rsidRPr="005866C6">
              <w:rPr>
                <w:rFonts w:ascii="Arial" w:eastAsia="Arial" w:hAnsi="Arial" w:cs="Arial"/>
                <w:sz w:val="24"/>
                <w:szCs w:val="24"/>
                <w:lang w:bidi="it-IT"/>
              </w:rPr>
              <w:t xml:space="preserve">) </w:t>
            </w:r>
          </w:p>
          <w:p w14:paraId="03BF62CF" w14:textId="3AED6BA4" w:rsidR="00775F47" w:rsidRPr="005866C6" w:rsidRDefault="6BC6E891" w:rsidP="7DC7CB44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sz w:val="24"/>
                <w:szCs w:val="24"/>
                <w:lang w:bidi="it-IT"/>
              </w:rPr>
              <w:t>oppure 11546479 (Industries)</w:t>
            </w:r>
          </w:p>
        </w:tc>
      </w:tr>
      <w:tr w:rsidR="3620776B" w:rsidRPr="005866C6" w14:paraId="74D12564" w14:textId="77777777" w:rsidTr="005866C6">
        <w:trPr>
          <w:trHeight w:val="300"/>
        </w:trPr>
        <w:tc>
          <w:tcPr>
            <w:tcW w:w="3453" w:type="dxa"/>
            <w:shd w:val="clear" w:color="auto" w:fill="auto"/>
          </w:tcPr>
          <w:p w14:paraId="612CF734" w14:textId="230A176E" w:rsidR="3620776B" w:rsidRPr="005866C6" w:rsidRDefault="3620776B" w:rsidP="1822F7C3">
            <w:pPr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auto"/>
          </w:tcPr>
          <w:p w14:paraId="2D972624" w14:textId="55F0B8CE" w:rsidR="3620776B" w:rsidRPr="005866C6" w:rsidRDefault="3620776B" w:rsidP="1822F7C3">
            <w:pPr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3620776B" w:rsidRPr="005866C6" w14:paraId="3BF1EC9C" w14:textId="77777777" w:rsidTr="005866C6">
        <w:trPr>
          <w:trHeight w:val="300"/>
        </w:trPr>
        <w:tc>
          <w:tcPr>
            <w:tcW w:w="3453" w:type="dxa"/>
            <w:shd w:val="clear" w:color="auto" w:fill="auto"/>
          </w:tcPr>
          <w:p w14:paraId="1508A70D" w14:textId="517DA5B2" w:rsidR="0AE6EF16" w:rsidRPr="005866C6" w:rsidRDefault="0AE6EF16" w:rsidP="1822F7C3">
            <w:pPr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b/>
                <w:sz w:val="24"/>
                <w:szCs w:val="24"/>
                <w:lang w:bidi="it-IT"/>
              </w:rPr>
              <w:t>Numero d'ordine MAN ES:</w:t>
            </w:r>
          </w:p>
        </w:tc>
        <w:tc>
          <w:tcPr>
            <w:tcW w:w="5756" w:type="dxa"/>
            <w:shd w:val="clear" w:color="auto" w:fill="auto"/>
          </w:tcPr>
          <w:p w14:paraId="449DBE9B" w14:textId="23BC93B0" w:rsidR="0AE6EF16" w:rsidRPr="005866C6" w:rsidRDefault="00D711F3" w:rsidP="7DC7CB44">
            <w:pPr>
              <w:spacing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it-IT"/>
              </w:rPr>
              <w:t>ad es. 4501920213 (Augsburg</w:t>
            </w:r>
            <w:r w:rsidR="2FE3B544" w:rsidRPr="005866C6">
              <w:rPr>
                <w:rFonts w:ascii="Arial" w:eastAsia="Arial" w:hAnsi="Arial" w:cs="Arial"/>
                <w:sz w:val="24"/>
                <w:szCs w:val="24"/>
                <w:lang w:bidi="it-IT"/>
              </w:rPr>
              <w:t xml:space="preserve">) </w:t>
            </w:r>
          </w:p>
          <w:p w14:paraId="56C002DD" w14:textId="79C3FCD6" w:rsidR="0AE6EF16" w:rsidRPr="005866C6" w:rsidRDefault="2FE3B544" w:rsidP="1822F7C3">
            <w:pPr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sz w:val="24"/>
                <w:szCs w:val="24"/>
                <w:lang w:bidi="it-IT"/>
              </w:rPr>
              <w:t>o 577/4937922 (Industries)</w:t>
            </w:r>
          </w:p>
        </w:tc>
      </w:tr>
      <w:tr w:rsidR="006216E1" w:rsidRPr="005866C6" w14:paraId="62486C05" w14:textId="77777777" w:rsidTr="005866C6">
        <w:tc>
          <w:tcPr>
            <w:tcW w:w="3453" w:type="dxa"/>
            <w:shd w:val="clear" w:color="auto" w:fill="auto"/>
          </w:tcPr>
          <w:p w14:paraId="4101652C" w14:textId="77777777" w:rsidR="006216E1" w:rsidRPr="005866C6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auto"/>
          </w:tcPr>
          <w:p w14:paraId="4B99056E" w14:textId="77777777" w:rsidR="006216E1" w:rsidRPr="005866C6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5866C6" w14:paraId="5B2DD284" w14:textId="77777777" w:rsidTr="005866C6">
        <w:tc>
          <w:tcPr>
            <w:tcW w:w="3453" w:type="dxa"/>
            <w:shd w:val="clear" w:color="auto" w:fill="auto"/>
          </w:tcPr>
          <w:p w14:paraId="1B1414CD" w14:textId="77777777" w:rsidR="00775F47" w:rsidRPr="005866C6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b/>
                <w:sz w:val="24"/>
                <w:szCs w:val="24"/>
                <w:lang w:bidi="it-IT"/>
              </w:rPr>
              <w:t>Posizione d'ordine MAN ES.</w:t>
            </w:r>
          </w:p>
        </w:tc>
        <w:tc>
          <w:tcPr>
            <w:tcW w:w="5756" w:type="dxa"/>
            <w:shd w:val="clear" w:color="auto" w:fill="auto"/>
          </w:tcPr>
          <w:p w14:paraId="3919A19C" w14:textId="77777777" w:rsidR="00775F47" w:rsidRPr="005866C6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sz w:val="24"/>
                <w:szCs w:val="24"/>
                <w:lang w:bidi="it-IT"/>
              </w:rPr>
              <w:t>ad es. 10/20/50 (sono possibili più voci)</w:t>
            </w:r>
          </w:p>
        </w:tc>
      </w:tr>
      <w:tr w:rsidR="006216E1" w:rsidRPr="005866C6" w14:paraId="1299C43A" w14:textId="77777777" w:rsidTr="005866C6">
        <w:tc>
          <w:tcPr>
            <w:tcW w:w="3453" w:type="dxa"/>
            <w:shd w:val="clear" w:color="auto" w:fill="auto"/>
          </w:tcPr>
          <w:p w14:paraId="4DDBEF00" w14:textId="77777777" w:rsidR="006216E1" w:rsidRPr="005866C6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auto"/>
          </w:tcPr>
          <w:p w14:paraId="3461D779" w14:textId="77777777" w:rsidR="006216E1" w:rsidRPr="005866C6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6E1" w:rsidRPr="005866C6" w14:paraId="6F716340" w14:textId="77777777" w:rsidTr="005866C6">
        <w:tc>
          <w:tcPr>
            <w:tcW w:w="3453" w:type="dxa"/>
            <w:shd w:val="clear" w:color="auto" w:fill="auto"/>
          </w:tcPr>
          <w:p w14:paraId="6B120143" w14:textId="77777777" w:rsidR="006216E1" w:rsidRPr="005866C6" w:rsidRDefault="008A2593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b/>
                <w:sz w:val="24"/>
                <w:szCs w:val="24"/>
                <w:lang w:bidi="it-IT"/>
              </w:rPr>
              <w:t>Nome progetto/numero progetto MAN ES</w:t>
            </w:r>
          </w:p>
        </w:tc>
        <w:tc>
          <w:tcPr>
            <w:tcW w:w="5756" w:type="dxa"/>
            <w:shd w:val="clear" w:color="auto" w:fill="auto"/>
          </w:tcPr>
          <w:p w14:paraId="57D924EC" w14:textId="6A26EEDB" w:rsidR="006216E1" w:rsidRPr="005866C6" w:rsidRDefault="003849C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sz w:val="24"/>
                <w:szCs w:val="24"/>
                <w:lang w:bidi="it-IT"/>
              </w:rPr>
              <w:t>ad es. H.01900010/PROJECT NAME 2020 (solo Industries)</w:t>
            </w:r>
          </w:p>
        </w:tc>
      </w:tr>
      <w:tr w:rsidR="006216E1" w:rsidRPr="005866C6" w14:paraId="3CF2D8B6" w14:textId="77777777" w:rsidTr="005866C6">
        <w:tc>
          <w:tcPr>
            <w:tcW w:w="3453" w:type="dxa"/>
            <w:shd w:val="clear" w:color="auto" w:fill="auto"/>
          </w:tcPr>
          <w:p w14:paraId="0FB78278" w14:textId="77777777" w:rsidR="006216E1" w:rsidRPr="005866C6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auto"/>
          </w:tcPr>
          <w:p w14:paraId="1FC39945" w14:textId="77777777" w:rsidR="006216E1" w:rsidRPr="005866C6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5866C6" w14:paraId="70C0D1A0" w14:textId="77777777" w:rsidTr="005866C6">
        <w:tc>
          <w:tcPr>
            <w:tcW w:w="3453" w:type="dxa"/>
            <w:shd w:val="clear" w:color="auto" w:fill="auto"/>
          </w:tcPr>
          <w:p w14:paraId="3F08A496" w14:textId="193B7D49" w:rsidR="00775F47" w:rsidRPr="005866C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b/>
                <w:sz w:val="24"/>
                <w:szCs w:val="24"/>
                <w:lang w:bidi="it-IT"/>
              </w:rPr>
              <w:t>Numero KKS, RDS-PP:</w:t>
            </w:r>
          </w:p>
        </w:tc>
        <w:tc>
          <w:tcPr>
            <w:tcW w:w="5756" w:type="dxa"/>
            <w:shd w:val="clear" w:color="auto" w:fill="auto"/>
          </w:tcPr>
          <w:p w14:paraId="590EB210" w14:textId="77777777" w:rsidR="00775F47" w:rsidRPr="005866C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sz w:val="24"/>
                <w:szCs w:val="24"/>
                <w:lang w:bidi="it-IT"/>
              </w:rPr>
              <w:t>se indicato nelle specifiche tecniche dell'ordine (in caso contrario lasciare il campo vuoto)</w:t>
            </w:r>
          </w:p>
          <w:p w14:paraId="6E635421" w14:textId="77777777" w:rsidR="00775F47" w:rsidRPr="005866C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sz w:val="24"/>
                <w:szCs w:val="24"/>
                <w:lang w:bidi="it-IT"/>
              </w:rPr>
              <w:t>ad es. 01MRV11</w:t>
            </w:r>
          </w:p>
        </w:tc>
      </w:tr>
      <w:tr w:rsidR="000312D9" w:rsidRPr="005866C6" w14:paraId="0562CB0E" w14:textId="77777777" w:rsidTr="005866C6">
        <w:tc>
          <w:tcPr>
            <w:tcW w:w="3453" w:type="dxa"/>
            <w:shd w:val="clear" w:color="auto" w:fill="auto"/>
          </w:tcPr>
          <w:p w14:paraId="34CE0A41" w14:textId="5F5064A2" w:rsidR="000312D9" w:rsidRPr="005866C6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auto"/>
          </w:tcPr>
          <w:p w14:paraId="62EBF3C5" w14:textId="77777777" w:rsidR="000312D9" w:rsidRPr="005866C6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9C1" w:rsidRPr="005866C6" w14:paraId="0C7E1C9D" w14:textId="77777777" w:rsidTr="005866C6">
        <w:tc>
          <w:tcPr>
            <w:tcW w:w="3453" w:type="dxa"/>
            <w:shd w:val="clear" w:color="auto" w:fill="auto"/>
          </w:tcPr>
          <w:p w14:paraId="10CB93E2" w14:textId="77777777" w:rsidR="003849C1" w:rsidRPr="005866C6" w:rsidRDefault="003849C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auto"/>
          </w:tcPr>
          <w:p w14:paraId="6CF4F594" w14:textId="77777777" w:rsidR="003849C1" w:rsidRPr="005866C6" w:rsidRDefault="003849C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93A" w:rsidRPr="005866C6" w14:paraId="049341ED" w14:textId="77777777" w:rsidTr="005866C6">
        <w:tc>
          <w:tcPr>
            <w:tcW w:w="3453" w:type="dxa"/>
            <w:shd w:val="clear" w:color="auto" w:fill="auto"/>
          </w:tcPr>
          <w:p w14:paraId="2EAB643B" w14:textId="77777777" w:rsidR="0002693A" w:rsidRPr="005866C6" w:rsidRDefault="0002693A" w:rsidP="0002693A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b/>
                <w:sz w:val="24"/>
                <w:szCs w:val="24"/>
                <w:lang w:bidi="it-IT"/>
              </w:rPr>
              <w:t>Lingua:</w:t>
            </w:r>
          </w:p>
        </w:tc>
        <w:tc>
          <w:tcPr>
            <w:tcW w:w="5756" w:type="dxa"/>
            <w:shd w:val="clear" w:color="auto" w:fill="auto"/>
          </w:tcPr>
          <w:p w14:paraId="037FBBED" w14:textId="117670BF" w:rsidR="0002693A" w:rsidRPr="005866C6" w:rsidRDefault="0002693A" w:rsidP="0002693A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5866C6">
              <w:rPr>
                <w:rFonts w:ascii="Arial" w:hAnsi="Arial"/>
                <w:sz w:val="24"/>
                <w:szCs w:val="24"/>
              </w:rPr>
              <w:t>Italian / italiano</w:t>
            </w:r>
          </w:p>
        </w:tc>
      </w:tr>
      <w:tr w:rsidR="006216E1" w:rsidRPr="005866C6" w14:paraId="6D98A12B" w14:textId="77777777" w:rsidTr="005866C6">
        <w:tc>
          <w:tcPr>
            <w:tcW w:w="3453" w:type="dxa"/>
            <w:shd w:val="clear" w:color="auto" w:fill="auto"/>
          </w:tcPr>
          <w:p w14:paraId="2946DB82" w14:textId="77777777" w:rsidR="006216E1" w:rsidRPr="005866C6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auto"/>
          </w:tcPr>
          <w:p w14:paraId="5997CC1D" w14:textId="77777777" w:rsidR="006216E1" w:rsidRPr="005866C6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5866C6" w14:paraId="38D5CE97" w14:textId="77777777" w:rsidTr="005866C6">
        <w:tc>
          <w:tcPr>
            <w:tcW w:w="3453" w:type="dxa"/>
            <w:shd w:val="clear" w:color="auto" w:fill="auto"/>
          </w:tcPr>
          <w:p w14:paraId="15D2E992" w14:textId="77777777" w:rsidR="00775F47" w:rsidRPr="005866C6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b/>
                <w:sz w:val="24"/>
                <w:szCs w:val="24"/>
                <w:lang w:bidi="it-IT"/>
              </w:rPr>
              <w:t>Numero documento:</w:t>
            </w:r>
          </w:p>
        </w:tc>
        <w:tc>
          <w:tcPr>
            <w:tcW w:w="5756" w:type="dxa"/>
            <w:shd w:val="clear" w:color="auto" w:fill="auto"/>
          </w:tcPr>
          <w:p w14:paraId="02F82546" w14:textId="2E8D934F" w:rsidR="00775F47" w:rsidRPr="005866C6" w:rsidRDefault="6B3B49D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sz w:val="24"/>
                <w:szCs w:val="24"/>
                <w:lang w:bidi="it-IT"/>
              </w:rPr>
              <w:t>Inserire il numero del documento del produttore</w:t>
            </w:r>
          </w:p>
        </w:tc>
      </w:tr>
      <w:tr w:rsidR="006216E1" w:rsidRPr="005866C6" w14:paraId="110FFD37" w14:textId="77777777" w:rsidTr="005866C6">
        <w:tc>
          <w:tcPr>
            <w:tcW w:w="3453" w:type="dxa"/>
            <w:shd w:val="clear" w:color="auto" w:fill="auto"/>
          </w:tcPr>
          <w:p w14:paraId="6B699379" w14:textId="77777777" w:rsidR="006216E1" w:rsidRPr="005866C6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auto"/>
          </w:tcPr>
          <w:p w14:paraId="3FE9F23F" w14:textId="77777777" w:rsidR="006216E1" w:rsidRPr="005866C6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4F770E" w14:paraId="0E89CDA7" w14:textId="77777777" w:rsidTr="005866C6">
        <w:tc>
          <w:tcPr>
            <w:tcW w:w="3453" w:type="dxa"/>
            <w:shd w:val="clear" w:color="auto" w:fill="auto"/>
          </w:tcPr>
          <w:p w14:paraId="37BE1A4B" w14:textId="5ED28D04" w:rsidR="00775F47" w:rsidRPr="005866C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b/>
                <w:sz w:val="24"/>
                <w:szCs w:val="24"/>
                <w:lang w:bidi="it-IT"/>
              </w:rPr>
              <w:t>Revisione/Data:</w:t>
            </w:r>
          </w:p>
        </w:tc>
        <w:tc>
          <w:tcPr>
            <w:tcW w:w="5756" w:type="dxa"/>
            <w:shd w:val="clear" w:color="auto" w:fill="auto"/>
          </w:tcPr>
          <w:p w14:paraId="397C95E5" w14:textId="6E486F32" w:rsidR="00775F47" w:rsidRPr="005866C6" w:rsidRDefault="00775F47" w:rsidP="00D711F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5866C6">
              <w:rPr>
                <w:rFonts w:ascii="Arial" w:eastAsia="Arial" w:hAnsi="Arial" w:cs="Arial"/>
                <w:sz w:val="24"/>
                <w:szCs w:val="24"/>
                <w:lang w:bidi="it-IT"/>
              </w:rPr>
              <w:t>ad es. 00/</w:t>
            </w:r>
            <w:r w:rsidR="00D711F3">
              <w:rPr>
                <w:rFonts w:ascii="Arial" w:eastAsia="Arial" w:hAnsi="Arial" w:cs="Arial"/>
                <w:sz w:val="24"/>
                <w:szCs w:val="24"/>
                <w:lang w:bidi="it-IT"/>
              </w:rPr>
              <w:t>18.01.2024</w:t>
            </w:r>
            <w:bookmarkStart w:id="0" w:name="_GoBack"/>
            <w:bookmarkEnd w:id="0"/>
          </w:p>
        </w:tc>
      </w:tr>
      <w:tr w:rsidR="00D711F3" w:rsidRPr="004F770E" w14:paraId="0325F5F7" w14:textId="77777777" w:rsidTr="005866C6">
        <w:tc>
          <w:tcPr>
            <w:tcW w:w="3453" w:type="dxa"/>
            <w:shd w:val="clear" w:color="auto" w:fill="auto"/>
          </w:tcPr>
          <w:p w14:paraId="69FA3C6D" w14:textId="77777777" w:rsidR="00D711F3" w:rsidRPr="005866C6" w:rsidRDefault="00D711F3" w:rsidP="1822F7C3">
            <w:pPr>
              <w:tabs>
                <w:tab w:val="left" w:pos="3402"/>
              </w:tabs>
              <w:spacing w:after="20"/>
              <w:rPr>
                <w:rFonts w:ascii="Arial" w:eastAsia="Arial" w:hAnsi="Arial" w:cs="Arial"/>
                <w:b/>
                <w:sz w:val="24"/>
                <w:szCs w:val="24"/>
                <w:lang w:bidi="it-IT"/>
              </w:rPr>
            </w:pPr>
          </w:p>
        </w:tc>
        <w:tc>
          <w:tcPr>
            <w:tcW w:w="5756" w:type="dxa"/>
            <w:shd w:val="clear" w:color="auto" w:fill="auto"/>
          </w:tcPr>
          <w:p w14:paraId="3FED06AD" w14:textId="77777777" w:rsidR="00D711F3" w:rsidRPr="005866C6" w:rsidRDefault="00D711F3" w:rsidP="1822F7C3">
            <w:pPr>
              <w:tabs>
                <w:tab w:val="left" w:pos="3402"/>
              </w:tabs>
              <w:spacing w:after="20"/>
              <w:rPr>
                <w:rFonts w:ascii="Arial" w:eastAsia="Arial" w:hAnsi="Arial" w:cs="Arial"/>
                <w:sz w:val="24"/>
                <w:szCs w:val="24"/>
                <w:lang w:bidi="it-IT"/>
              </w:rPr>
            </w:pPr>
          </w:p>
        </w:tc>
      </w:tr>
    </w:tbl>
    <w:p w14:paraId="771084CF" w14:textId="07D00CD5" w:rsidR="005A26A7" w:rsidRDefault="005A26A7"/>
    <w:sectPr w:rsidR="005A2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AA0FB" w14:textId="77777777" w:rsidR="00C5172A" w:rsidRDefault="00C5172A" w:rsidP="00C804A8">
      <w:pPr>
        <w:spacing w:after="0" w:line="240" w:lineRule="auto"/>
      </w:pPr>
      <w:r>
        <w:separator/>
      </w:r>
    </w:p>
  </w:endnote>
  <w:endnote w:type="continuationSeparator" w:id="0">
    <w:p w14:paraId="618D853B" w14:textId="77777777" w:rsidR="00C5172A" w:rsidRDefault="00C5172A" w:rsidP="00C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9A1A" w14:textId="77777777" w:rsidR="00C5172A" w:rsidRDefault="00C5172A" w:rsidP="00C804A8">
      <w:pPr>
        <w:spacing w:after="0" w:line="240" w:lineRule="auto"/>
      </w:pPr>
      <w:r>
        <w:separator/>
      </w:r>
    </w:p>
  </w:footnote>
  <w:footnote w:type="continuationSeparator" w:id="0">
    <w:p w14:paraId="71960C24" w14:textId="77777777" w:rsidR="00C5172A" w:rsidRDefault="00C5172A" w:rsidP="00C80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7C"/>
    <w:rsid w:val="00005B15"/>
    <w:rsid w:val="0002693A"/>
    <w:rsid w:val="000312D9"/>
    <w:rsid w:val="00040744"/>
    <w:rsid w:val="00082518"/>
    <w:rsid w:val="000F27DD"/>
    <w:rsid w:val="00154EB2"/>
    <w:rsid w:val="00212652"/>
    <w:rsid w:val="00355A46"/>
    <w:rsid w:val="00370A8A"/>
    <w:rsid w:val="0037429D"/>
    <w:rsid w:val="003849C1"/>
    <w:rsid w:val="003E5EFF"/>
    <w:rsid w:val="004352FA"/>
    <w:rsid w:val="004F770E"/>
    <w:rsid w:val="005002C8"/>
    <w:rsid w:val="0052486A"/>
    <w:rsid w:val="00545420"/>
    <w:rsid w:val="005456CB"/>
    <w:rsid w:val="005807F8"/>
    <w:rsid w:val="005866C6"/>
    <w:rsid w:val="005A26A7"/>
    <w:rsid w:val="006216E1"/>
    <w:rsid w:val="007011D6"/>
    <w:rsid w:val="00720467"/>
    <w:rsid w:val="00722E6B"/>
    <w:rsid w:val="00757BEF"/>
    <w:rsid w:val="00767C00"/>
    <w:rsid w:val="00775F47"/>
    <w:rsid w:val="007812F8"/>
    <w:rsid w:val="007D2501"/>
    <w:rsid w:val="007E54ED"/>
    <w:rsid w:val="008A2593"/>
    <w:rsid w:val="008D3CF4"/>
    <w:rsid w:val="009C2932"/>
    <w:rsid w:val="00A72A18"/>
    <w:rsid w:val="00AF2B26"/>
    <w:rsid w:val="00B007DE"/>
    <w:rsid w:val="00B55CC2"/>
    <w:rsid w:val="00B9202E"/>
    <w:rsid w:val="00C3527C"/>
    <w:rsid w:val="00C406DF"/>
    <w:rsid w:val="00C5172A"/>
    <w:rsid w:val="00C804A8"/>
    <w:rsid w:val="00CC244E"/>
    <w:rsid w:val="00D05F64"/>
    <w:rsid w:val="00D711F3"/>
    <w:rsid w:val="00DC542C"/>
    <w:rsid w:val="00E26F8D"/>
    <w:rsid w:val="00EB1D50"/>
    <w:rsid w:val="00FA3BB2"/>
    <w:rsid w:val="01044A49"/>
    <w:rsid w:val="024DCAD2"/>
    <w:rsid w:val="073EF672"/>
    <w:rsid w:val="0AE6EF16"/>
    <w:rsid w:val="0C8E4236"/>
    <w:rsid w:val="0DA49A04"/>
    <w:rsid w:val="15287238"/>
    <w:rsid w:val="15A47798"/>
    <w:rsid w:val="169B4DC0"/>
    <w:rsid w:val="1822F7C3"/>
    <w:rsid w:val="19AECD32"/>
    <w:rsid w:val="24BCE8B5"/>
    <w:rsid w:val="2BBB988B"/>
    <w:rsid w:val="2DFAD256"/>
    <w:rsid w:val="2E0C0A00"/>
    <w:rsid w:val="2E85ACDA"/>
    <w:rsid w:val="2EFE8DB6"/>
    <w:rsid w:val="2FE3B544"/>
    <w:rsid w:val="306AB7C2"/>
    <w:rsid w:val="3441190B"/>
    <w:rsid w:val="348A35B5"/>
    <w:rsid w:val="3521B40A"/>
    <w:rsid w:val="3620776B"/>
    <w:rsid w:val="37BED42F"/>
    <w:rsid w:val="3D4CDBD1"/>
    <w:rsid w:val="3DF7F27C"/>
    <w:rsid w:val="3ECE4F50"/>
    <w:rsid w:val="431A48CC"/>
    <w:rsid w:val="491A45B7"/>
    <w:rsid w:val="49D5BBD0"/>
    <w:rsid w:val="4B178889"/>
    <w:rsid w:val="4CB358EA"/>
    <w:rsid w:val="4D976D67"/>
    <w:rsid w:val="4F32D921"/>
    <w:rsid w:val="5141FFB4"/>
    <w:rsid w:val="52DDD015"/>
    <w:rsid w:val="5312194E"/>
    <w:rsid w:val="53A42FE4"/>
    <w:rsid w:val="53C868B9"/>
    <w:rsid w:val="5479A076"/>
    <w:rsid w:val="57021B7D"/>
    <w:rsid w:val="595AD3D7"/>
    <w:rsid w:val="5C75B715"/>
    <w:rsid w:val="5E1DC82C"/>
    <w:rsid w:val="60396682"/>
    <w:rsid w:val="60ED1F79"/>
    <w:rsid w:val="62888B33"/>
    <w:rsid w:val="62DC4D79"/>
    <w:rsid w:val="675BFC56"/>
    <w:rsid w:val="6A64BAEB"/>
    <w:rsid w:val="6B042FC8"/>
    <w:rsid w:val="6B3B49D8"/>
    <w:rsid w:val="6BC6E891"/>
    <w:rsid w:val="6CB03EE1"/>
    <w:rsid w:val="6D786BD1"/>
    <w:rsid w:val="6FE46E16"/>
    <w:rsid w:val="705275A5"/>
    <w:rsid w:val="70A4A00B"/>
    <w:rsid w:val="70D324CE"/>
    <w:rsid w:val="70F66811"/>
    <w:rsid w:val="73048528"/>
    <w:rsid w:val="73575AA7"/>
    <w:rsid w:val="74C88692"/>
    <w:rsid w:val="74D198CC"/>
    <w:rsid w:val="771A750B"/>
    <w:rsid w:val="7D3EE2E1"/>
    <w:rsid w:val="7D69EF4A"/>
    <w:rsid w:val="7DC7CB44"/>
    <w:rsid w:val="7F639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9B70B"/>
  <w15:docId w15:val="{56715D6E-5445-4BD2-B8C6-E4BF62C5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0F27DD"/>
  </w:style>
  <w:style w:type="table" w:styleId="Tabellenraster">
    <w:name w:val="Table Grid"/>
    <w:basedOn w:val="NormaleTabelle"/>
    <w:uiPriority w:val="59"/>
    <w:rsid w:val="0077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4A8"/>
  </w:style>
  <w:style w:type="paragraph" w:styleId="Fuzeile">
    <w:name w:val="footer"/>
    <w:basedOn w:val="Standard"/>
    <w:link w:val="FuzeileZchn"/>
    <w:uiPriority w:val="99"/>
    <w:unhideWhenUsed/>
    <w:rsid w:val="00C8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4A8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md_anlagen\00_VORLAGEN\01_Dokumente\Bestellspezifikation\00_Allgemein\2018_Rev4.3\Entwurf\5302373_Deckblatt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6A0CBABA494AB03A2BE5BD0BCBCB" ma:contentTypeVersion="11" ma:contentTypeDescription="Create a new document." ma:contentTypeScope="" ma:versionID="bfb653d04171aec9ca46af942244f9d4">
  <xsd:schema xmlns:xsd="http://www.w3.org/2001/XMLSchema" xmlns:xs="http://www.w3.org/2001/XMLSchema" xmlns:p="http://schemas.microsoft.com/office/2006/metadata/properties" xmlns:ns1="fd32d863-7965-477b-93d9-23cb465c3c11" targetNamespace="http://schemas.microsoft.com/office/2006/metadata/properties" ma:root="true" ma:fieldsID="ff789ba922969e8c596a31439745817b" ns1:_="">
    <xsd:import namespace="fd32d863-7965-477b-93d9-23cb465c3c11"/>
    <xsd:element name="properties">
      <xsd:complexType>
        <xsd:sequence>
          <xsd:element name="documentManagement">
            <xsd:complexType>
              <xsd:all>
                <xsd:element ref="ns1:Short_x0020_title"/>
                <xsd:element ref="ns1:Language"/>
                <xsd:element ref="ns1:Document_x0020_Owner"/>
                <xsd:element ref="ns1:Department"/>
                <xsd:element ref="ns1:Deputy" minOccurs="0"/>
                <xsd:element ref="ns1:MediaServiceMetadata" minOccurs="0"/>
                <xsd:element ref="ns1:MediaServiceFastMetadata" minOccurs="0"/>
                <xsd:element ref="ns1:MediaServiceSearchPropertie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2d863-7965-477b-93d9-23cb465c3c11" elementFormDefault="qualified">
    <xsd:import namespace="http://schemas.microsoft.com/office/2006/documentManagement/types"/>
    <xsd:import namespace="http://schemas.microsoft.com/office/infopath/2007/PartnerControls"/>
    <xsd:element name="Short_x0020_title" ma:index="0" ma:displayName="Short title" ma:internalName="Short_x0020_title" ma:readOnly="false">
      <xsd:simpleType>
        <xsd:restriction base="dms:Text">
          <xsd:maxLength value="255"/>
        </xsd:restriction>
      </xsd:simpleType>
    </xsd:element>
    <xsd:element name="Language" ma:index="1" ma:displayName="Language" ma:default="English" ma:format="Dropdown" ma:internalName="Language" ma:readOnly="false">
      <xsd:simpleType>
        <xsd:restriction base="dms:Choice">
          <xsd:enumeration value="English"/>
          <xsd:enumeration value="German"/>
          <xsd:enumeration value="French"/>
          <xsd:enumeration value="Spanish"/>
          <xsd:enumeration value="Italian"/>
          <xsd:enumeration value="Danish"/>
          <xsd:enumeration value="German/English"/>
          <xsd:enumeration value="Russian"/>
          <xsd:enumeration value="Portuguese"/>
          <xsd:enumeration value="Chinese Traditional"/>
          <xsd:enumeration value="Chinese Simplified"/>
        </xsd:restriction>
      </xsd:simpleType>
    </xsd:element>
    <xsd:element name="Document_x0020_Owner" ma:index="2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3" ma:displayName="Department" ma:internalName="Department" ma:readOnly="false">
      <xsd:simpleType>
        <xsd:restriction base="dms:Text">
          <xsd:maxLength value="255"/>
        </xsd:restriction>
      </xsd:simpleType>
    </xsd:element>
    <xsd:element name="Deputy" ma:index="4" nillable="true" ma:displayName="Deputy" ma:list="UserInfo" ma:SharePointGroup="0" ma:internalName="Deput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d32d863-7965-477b-93d9-23cb465c3c11">ESID</Department>
    <Short_x0020_title xmlns="fd32d863-7965-477b-93d9-23cb465c3c11">A01_Cover sheet</Short_x0020_title>
    <Language xmlns="fd32d863-7965-477b-93d9-23cb465c3c11">Italian</Language>
    <Deputy xmlns="fd32d863-7965-477b-93d9-23cb465c3c11">
      <UserInfo>
        <DisplayName>René May</DisplayName>
        <AccountId>40</AccountId>
        <AccountType/>
      </UserInfo>
    </Deputy>
    <Document_x0020_Owner xmlns="fd32d863-7965-477b-93d9-23cb465c3c11">
      <UserInfo>
        <DisplayName>Martin Langenegger</DisplayName>
        <AccountId>58</AccountId>
        <AccountType/>
      </UserInfo>
    </Document_x0020_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1863-D058-4387-9845-E5D676AAE668}"/>
</file>

<file path=customXml/itemProps2.xml><?xml version="1.0" encoding="utf-8"?>
<ds:datastoreItem xmlns:ds="http://schemas.openxmlformats.org/officeDocument/2006/customXml" ds:itemID="{A1A4B753-BAAA-4E3D-9EE5-24C7E957B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4985F-9D6D-458D-8EC4-16C36771F1F1}">
  <ds:schemaRefs>
    <ds:schemaRef ds:uri="http://schemas.microsoft.com/office/2006/metadata/properties"/>
    <ds:schemaRef ds:uri="http://schemas.microsoft.com/office/infopath/2007/PartnerControls"/>
    <ds:schemaRef ds:uri="0219c820-2caf-49c8-8777-849f754c91c8"/>
    <ds:schemaRef ds:uri="8635db9c-1da1-41d6-a09a-9faa2e98492a"/>
  </ds:schemaRefs>
</ds:datastoreItem>
</file>

<file path=customXml/itemProps4.xml><?xml version="1.0" encoding="utf-8"?>
<ds:datastoreItem xmlns:ds="http://schemas.openxmlformats.org/officeDocument/2006/customXml" ds:itemID="{E81FC7DB-A81D-4A89-AA52-EF0C2A72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5302373_Deckblatt_Vorlage.dotx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A01_Deckblatt für Installations-, Betriebs- und Wartungsanleitung_DE</vt:lpstr>
    </vt:vector>
  </TitlesOfParts>
  <Company>MAN Diesel &amp; Turbo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A01_Cover sheet for installation, operating and maintenance manuals_IT</dc:title>
  <dc:creator>Martin Langenegger</dc:creator>
  <cp:lastModifiedBy>Martin Langenegger</cp:lastModifiedBy>
  <cp:revision>7</cp:revision>
  <cp:lastPrinted>2018-06-08T09:11:00Z</cp:lastPrinted>
  <dcterms:created xsi:type="dcterms:W3CDTF">2023-12-15T09:47:00Z</dcterms:created>
  <dcterms:modified xsi:type="dcterms:W3CDTF">2024-01-18T13:27:00Z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0x010100DBB06A0CBABA494AB03A2BE5BD0BCBCB</vt:lpwstr>
  </property>
  <property fmtid="{D5CDD505-2E9C-101B-9397-08002B2CF9AE}" pid="3" name="Document Type">
    <vt:lpwstr/>
  </property>
  <property fmtid="{D5CDD505-2E9C-101B-9397-08002B2CF9AE}" pid="4" name="_dlc_DocIdItemGuid">
    <vt:lpwstr>336adcf4-0098-4a19-a62a-7172e55b80a7</vt:lpwstr>
  </property>
  <property fmtid="{D5CDD505-2E9C-101B-9397-08002B2CF9AE}" pid="5" name="Order">
    <vt:r8>4100</vt:r8>
  </property>
  <property fmtid="{D5CDD505-2E9C-101B-9397-08002B2CF9AE}" pid="6" name="MediaServiceImageTags">
    <vt:lpwstr/>
  </property>
  <property fmtid="{D5CDD505-2E9C-101B-9397-08002B2CF9AE}" pid="7" name="_AuthorEmailDisplayName">
    <vt:lpwstr>Uebersetzung-TechDoc-AUG</vt:lpwstr>
  </property>
  <property fmtid="{D5CDD505-2E9C-101B-9397-08002B2CF9AE}" pid="8" name="_AdHocReviewCycleID">
    <vt:i4>1908635657</vt:i4>
  </property>
  <property fmtid="{D5CDD505-2E9C-101B-9397-08002B2CF9AE}" pid="9" name="_EmailSubject">
    <vt:lpwstr>New message for '10_de_pt_it_ru_Deckblatt Multi_20180816' - (O-57609)</vt:lpwstr>
  </property>
  <property fmtid="{D5CDD505-2E9C-101B-9397-08002B2CF9AE}" pid="10" name="_AuthorEmail">
    <vt:lpwstr>uebersetzung-techdoc-aug@man-es.com</vt:lpwstr>
  </property>
  <property fmtid="{D5CDD505-2E9C-101B-9397-08002B2CF9AE}" pid="11" name="_NewReviewCycle">
    <vt:lpwstr/>
  </property>
  <property fmtid="{D5CDD505-2E9C-101B-9397-08002B2CF9AE}" pid="12" name="_ReviewingToolsShownOnce">
    <vt:lpwstr/>
  </property>
</Properties>
</file>