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CC46EE" w14:paraId="2B2CBD31" w14:textId="77777777" w:rsidTr="00B24179">
        <w:tc>
          <w:tcPr>
            <w:tcW w:w="3453" w:type="dxa"/>
            <w:shd w:val="clear" w:color="auto" w:fill="FFFFFF" w:themeFill="background1"/>
          </w:tcPr>
          <w:p w14:paraId="7DDC70C9" w14:textId="3145C45E" w:rsidR="00C804A8" w:rsidRPr="00CC46EE" w:rsidRDefault="002F100A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C46EE">
              <w:rPr>
                <w:rFonts w:ascii="Arial" w:hAnsi="Arial"/>
                <w:b/>
                <w:sz w:val="36"/>
                <w:szCs w:val="36"/>
              </w:rPr>
              <w:t>Folha de rosto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CC46EE" w14:paraId="0A37501D" w14:textId="77777777" w:rsidTr="00B24179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CC46EE" w14:paraId="67F6D1B3" w14:textId="77777777" w:rsidTr="00B24179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Tipo de documento: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instruções de funcionamento, instruções de instalação, instruções de montagem, fichas técnicas, instruções de manutenção</w:t>
            </w:r>
          </w:p>
        </w:tc>
      </w:tr>
      <w:tr w:rsidR="00775F47" w:rsidRPr="00CC46EE" w14:paraId="6A05A809" w14:textId="77777777" w:rsidTr="00B24179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5FC83EF2" w14:textId="77777777" w:rsidTr="00B24179">
        <w:tc>
          <w:tcPr>
            <w:tcW w:w="3453" w:type="dxa"/>
            <w:shd w:val="clear" w:color="auto" w:fill="FFFFFF" w:themeFill="background1"/>
          </w:tcPr>
          <w:p w14:paraId="067DC16C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Fornecedor:</w:t>
            </w:r>
          </w:p>
          <w:p w14:paraId="72A3D3EC" w14:textId="77777777" w:rsidR="00C804A8" w:rsidRPr="00CC46E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F2C63EB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John Doe</w:t>
            </w:r>
          </w:p>
          <w:p w14:paraId="0D0B940D" w14:textId="77777777" w:rsidR="00C804A8" w:rsidRPr="00CC46E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216E1" w:rsidRPr="00CC46EE" w14:paraId="42FF6D9A" w14:textId="77777777" w:rsidTr="00B24179">
        <w:tc>
          <w:tcPr>
            <w:tcW w:w="3453" w:type="dxa"/>
            <w:shd w:val="clear" w:color="auto" w:fill="FFFFFF" w:themeFill="background1"/>
          </w:tcPr>
          <w:p w14:paraId="68CFCADA" w14:textId="57EFF2B2" w:rsidR="006216E1" w:rsidRPr="00CC46EE" w:rsidRDefault="00B2417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F</w:t>
            </w:r>
            <w:r w:rsidR="006216E1"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abricante: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Endereço / Detalhes de Contacto</w:t>
            </w:r>
          </w:p>
        </w:tc>
      </w:tr>
      <w:tr w:rsidR="00775F47" w:rsidRPr="00CC46EE" w14:paraId="0E27B00A" w14:textId="77777777" w:rsidTr="00B24179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09196C14" w14:textId="77777777" w:rsidTr="00B24179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Descrição do produto: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módulo de água de arrefecimento</w:t>
            </w:r>
          </w:p>
        </w:tc>
      </w:tr>
      <w:tr w:rsidR="00775F47" w:rsidRPr="00CC46EE" w14:paraId="4B94D5A5" w14:textId="77777777" w:rsidTr="00B24179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113E5276" w14:textId="77777777" w:rsidTr="00B24179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Tipo/tamanho/variante: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série XYZ, 60Hz,</w:t>
            </w:r>
          </w:p>
        </w:tc>
      </w:tr>
      <w:tr w:rsidR="00775F47" w:rsidRPr="00CC46EE" w14:paraId="45FB0818" w14:textId="77777777" w:rsidTr="00B24179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04FBFB35" w14:textId="77777777" w:rsidTr="00B24179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Número do material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2D0ED467" w:rsidR="00775F47" w:rsidRPr="00CC46EE" w:rsidRDefault="57021B7D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 xml:space="preserve">por exemplo, 11.12345-6789 (Augsburg) </w:t>
            </w:r>
          </w:p>
          <w:p w14:paraId="03BF62CF" w14:textId="570C3552" w:rsidR="00775F47" w:rsidRPr="00CC46EE" w:rsidRDefault="6BC6E891" w:rsidP="00325BEE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ou 11546479 (</w:t>
            </w:r>
            <w:r w:rsidR="00325BEE">
              <w:rPr>
                <w:rFonts w:ascii="Arial" w:eastAsia="Arial" w:hAnsi="Arial" w:cs="Arial"/>
                <w:sz w:val="24"/>
                <w:szCs w:val="24"/>
                <w:lang w:bidi="pt-PT"/>
              </w:rPr>
              <w:t>Industries</w:t>
            </w: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)</w:t>
            </w:r>
          </w:p>
        </w:tc>
      </w:tr>
      <w:tr w:rsidR="3620776B" w:rsidRPr="00CC46EE" w14:paraId="74D12564" w14:textId="77777777" w:rsidTr="00B24179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CC46EE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CC46EE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CC46EE" w14:paraId="3BF1EC9C" w14:textId="77777777" w:rsidTr="00B24179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CC46EE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val="es-ES" w:bidi="pt-PT"/>
              </w:rPr>
              <w:t>Número de encomenda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44EB21D2" w:rsidR="0AE6EF16" w:rsidRPr="00CC46EE" w:rsidRDefault="2FE3B544" w:rsidP="00325BEE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 xml:space="preserve">por exemplo, 4501920213 (Augsburg) </w:t>
            </w:r>
          </w:p>
          <w:p w14:paraId="56C002DD" w14:textId="57EE1181" w:rsidR="0AE6EF16" w:rsidRPr="00CC46EE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ou 577/4937922 (</w:t>
            </w:r>
            <w:r w:rsidR="00325BEE">
              <w:rPr>
                <w:rFonts w:ascii="Arial" w:eastAsia="Arial" w:hAnsi="Arial" w:cs="Arial"/>
                <w:sz w:val="24"/>
                <w:szCs w:val="24"/>
                <w:lang w:bidi="pt-PT"/>
              </w:rPr>
              <w:t>Industries</w:t>
            </w: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)</w:t>
            </w:r>
          </w:p>
        </w:tc>
      </w:tr>
      <w:tr w:rsidR="006216E1" w:rsidRPr="00CC46EE" w14:paraId="62486C05" w14:textId="77777777" w:rsidTr="00B24179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5B2DD284" w14:textId="77777777" w:rsidTr="00B24179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CC46E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N.º de itens da encomenda MAN ES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CC46E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10 / 20 / 50 (várias entradas possíveis)</w:t>
            </w:r>
          </w:p>
        </w:tc>
      </w:tr>
      <w:tr w:rsidR="006216E1" w:rsidRPr="00CC46EE" w14:paraId="1299C43A" w14:textId="77777777" w:rsidTr="00B24179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CC46EE" w14:paraId="6F716340" w14:textId="77777777" w:rsidTr="00B24179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CC46EE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Nome do projeto MAN ES / Número do projeto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CC46E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H.01900010 / NOME DO PROJETO 2020 (apenas Indústrias)</w:t>
            </w:r>
          </w:p>
        </w:tc>
      </w:tr>
      <w:tr w:rsidR="006216E1" w:rsidRPr="00CC46EE" w14:paraId="3CF2D8B6" w14:textId="77777777" w:rsidTr="00B24179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70C0D1A0" w14:textId="77777777" w:rsidTr="00B24179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Número KKS-, RDS-PP: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se especificado na especificação técnica da encomenda (caso contrário, deixe o campo em branco)</w:t>
            </w:r>
          </w:p>
          <w:p w14:paraId="6E635421" w14:textId="77777777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01MRV11</w:t>
            </w:r>
          </w:p>
        </w:tc>
      </w:tr>
      <w:tr w:rsidR="000312D9" w:rsidRPr="00CC46EE" w14:paraId="0562CB0E" w14:textId="77777777" w:rsidTr="00B24179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CC46E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CC46EE" w14:paraId="0C7E1C9D" w14:textId="77777777" w:rsidTr="00B24179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CC46E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CC46E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00A" w:rsidRPr="00CC46EE" w14:paraId="049341ED" w14:textId="77777777" w:rsidTr="00B24179">
        <w:tc>
          <w:tcPr>
            <w:tcW w:w="3453" w:type="dxa"/>
            <w:shd w:val="clear" w:color="auto" w:fill="FFFFFF" w:themeFill="background1"/>
          </w:tcPr>
          <w:p w14:paraId="2EAB643B" w14:textId="77777777" w:rsidR="002F100A" w:rsidRPr="00CC46EE" w:rsidRDefault="002F100A" w:rsidP="002F100A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Idioma: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384B7CAC" w:rsidR="002F100A" w:rsidRPr="00CC46EE" w:rsidRDefault="002F100A" w:rsidP="002F100A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Style w:val="shorttext"/>
                <w:rFonts w:ascii="Arial" w:hAnsi="Arial"/>
                <w:color w:val="222222"/>
              </w:rPr>
              <w:t>Portuguese / Português</w:t>
            </w:r>
          </w:p>
        </w:tc>
      </w:tr>
      <w:tr w:rsidR="006216E1" w:rsidRPr="00CC46EE" w14:paraId="6D98A12B" w14:textId="77777777" w:rsidTr="00B24179">
        <w:tc>
          <w:tcPr>
            <w:tcW w:w="3453" w:type="dxa"/>
            <w:shd w:val="clear" w:color="auto" w:fill="FFFFFF" w:themeFill="background1"/>
          </w:tcPr>
          <w:p w14:paraId="2946DB82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C46EE" w14:paraId="38D5CE97" w14:textId="77777777" w:rsidTr="00B24179">
        <w:tc>
          <w:tcPr>
            <w:tcW w:w="3453" w:type="dxa"/>
            <w:shd w:val="clear" w:color="auto" w:fill="FFFFFF" w:themeFill="background1"/>
          </w:tcPr>
          <w:p w14:paraId="15D2E992" w14:textId="77777777" w:rsidR="00775F47" w:rsidRPr="00CC46E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Número do documento: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75F47" w:rsidRPr="00CC46EE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sz w:val="24"/>
                <w:szCs w:val="24"/>
                <w:lang w:bidi="pt-PT"/>
              </w:rPr>
              <w:t>Especifique o número do documento do fabricante</w:t>
            </w:r>
          </w:p>
        </w:tc>
      </w:tr>
      <w:tr w:rsidR="006216E1" w:rsidRPr="00CC46EE" w14:paraId="110FFD37" w14:textId="77777777" w:rsidTr="00B24179">
        <w:tc>
          <w:tcPr>
            <w:tcW w:w="3453" w:type="dxa"/>
            <w:shd w:val="clear" w:color="auto" w:fill="FFFFFF" w:themeFill="background1"/>
          </w:tcPr>
          <w:p w14:paraId="6B699379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216E1" w:rsidRPr="00CC46E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6684C" w14:paraId="0E89CDA7" w14:textId="77777777" w:rsidTr="00B24179">
        <w:tc>
          <w:tcPr>
            <w:tcW w:w="3453" w:type="dxa"/>
            <w:shd w:val="clear" w:color="auto" w:fill="FFFFFF" w:themeFill="background1"/>
          </w:tcPr>
          <w:p w14:paraId="37BE1A4B" w14:textId="5ED28D04" w:rsidR="00775F47" w:rsidRPr="00CC46E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6EE"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  <w:t>Revisão/Data: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6E789FD3" w:rsidR="00775F47" w:rsidRPr="00CC46EE" w:rsidRDefault="00325BEE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pt-PT"/>
              </w:rPr>
              <w:t>Por exemplo, 00/18.01.2024</w:t>
            </w:r>
          </w:p>
        </w:tc>
      </w:tr>
      <w:tr w:rsidR="00B24179" w:rsidRPr="00D6684C" w14:paraId="75C1439C" w14:textId="77777777" w:rsidTr="00B24179">
        <w:tc>
          <w:tcPr>
            <w:tcW w:w="3453" w:type="dxa"/>
            <w:shd w:val="clear" w:color="auto" w:fill="FFFFFF" w:themeFill="background1"/>
          </w:tcPr>
          <w:p w14:paraId="5C352180" w14:textId="77777777" w:rsidR="00B24179" w:rsidRPr="00CC46EE" w:rsidRDefault="00B24179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pt-PT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D530A5B" w14:textId="77777777" w:rsidR="00B24179" w:rsidRPr="00CC46EE" w:rsidRDefault="00B24179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pt-PT"/>
              </w:rPr>
            </w:pPr>
          </w:p>
        </w:tc>
      </w:tr>
    </w:tbl>
    <w:p w14:paraId="771084CF" w14:textId="42FAB431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C159" w14:textId="77777777" w:rsidR="0019038F" w:rsidRDefault="0019038F" w:rsidP="00C804A8">
      <w:pPr>
        <w:spacing w:after="0" w:line="240" w:lineRule="auto"/>
      </w:pPr>
      <w:r>
        <w:separator/>
      </w:r>
    </w:p>
  </w:endnote>
  <w:endnote w:type="continuationSeparator" w:id="0">
    <w:p w14:paraId="3FD15B5C" w14:textId="77777777" w:rsidR="0019038F" w:rsidRDefault="0019038F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4CF0" w14:textId="77777777" w:rsidR="0019038F" w:rsidRDefault="0019038F" w:rsidP="00C804A8">
      <w:pPr>
        <w:spacing w:after="0" w:line="240" w:lineRule="auto"/>
      </w:pPr>
      <w:r>
        <w:separator/>
      </w:r>
    </w:p>
  </w:footnote>
  <w:footnote w:type="continuationSeparator" w:id="0">
    <w:p w14:paraId="719F83A1" w14:textId="77777777" w:rsidR="0019038F" w:rsidRDefault="0019038F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F27DD"/>
    <w:rsid w:val="00154EB2"/>
    <w:rsid w:val="0019038F"/>
    <w:rsid w:val="001E0C38"/>
    <w:rsid w:val="00212652"/>
    <w:rsid w:val="002F100A"/>
    <w:rsid w:val="00325BEE"/>
    <w:rsid w:val="00355A46"/>
    <w:rsid w:val="00370A8A"/>
    <w:rsid w:val="0037429D"/>
    <w:rsid w:val="003849C1"/>
    <w:rsid w:val="003E5EFF"/>
    <w:rsid w:val="004352FA"/>
    <w:rsid w:val="0052486A"/>
    <w:rsid w:val="00545420"/>
    <w:rsid w:val="005456CB"/>
    <w:rsid w:val="005807F8"/>
    <w:rsid w:val="005A26A7"/>
    <w:rsid w:val="006216E1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A2593"/>
    <w:rsid w:val="008D3CF4"/>
    <w:rsid w:val="0097564A"/>
    <w:rsid w:val="009C2932"/>
    <w:rsid w:val="00A72A18"/>
    <w:rsid w:val="00AF2B26"/>
    <w:rsid w:val="00B007DE"/>
    <w:rsid w:val="00B24179"/>
    <w:rsid w:val="00B55CC2"/>
    <w:rsid w:val="00B9202E"/>
    <w:rsid w:val="00C3527C"/>
    <w:rsid w:val="00C406DF"/>
    <w:rsid w:val="00C804A8"/>
    <w:rsid w:val="00CC244E"/>
    <w:rsid w:val="00CC46EE"/>
    <w:rsid w:val="00D05F64"/>
    <w:rsid w:val="00D6684C"/>
    <w:rsid w:val="00DC542C"/>
    <w:rsid w:val="00E26F8D"/>
    <w:rsid w:val="00EB1D50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Portuguese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6BD4-C264-4776-A69B-6475C3EE77EB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FE5D10D2-3072-4722-BCC1-B843C8D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manuals_PT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