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5756"/>
      </w:tblGrid>
      <w:tr w:rsidR="00775F47" w:rsidRPr="009F2CBE" w14:paraId="2B2CBD31" w14:textId="77777777" w:rsidTr="00630418">
        <w:tc>
          <w:tcPr>
            <w:tcW w:w="3453" w:type="dxa"/>
            <w:shd w:val="clear" w:color="auto" w:fill="FFFFFF" w:themeFill="background1"/>
          </w:tcPr>
          <w:p w14:paraId="7DDC70C9" w14:textId="735BB5A9" w:rsidR="00C804A8" w:rsidRPr="009F2CBE" w:rsidRDefault="00A95A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F2CBE">
              <w:rPr>
                <w:rFonts w:ascii="Arial" w:eastAsia="Arial" w:hAnsi="Arial" w:cs="Arial"/>
                <w:b/>
                <w:sz w:val="36"/>
                <w:szCs w:val="36"/>
                <w:lang w:bidi="ru-RU"/>
              </w:rPr>
              <w:t>Титульный лист</w:t>
            </w:r>
          </w:p>
        </w:tc>
        <w:tc>
          <w:tcPr>
            <w:tcW w:w="5756" w:type="dxa"/>
            <w:shd w:val="clear" w:color="auto" w:fill="FFFFFF" w:themeFill="background1"/>
          </w:tcPr>
          <w:p w14:paraId="672A6659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9F2CBE" w14:paraId="0A37501D" w14:textId="77777777" w:rsidTr="00630418">
        <w:tc>
          <w:tcPr>
            <w:tcW w:w="3453" w:type="dxa"/>
            <w:shd w:val="clear" w:color="auto" w:fill="FFFFFF" w:themeFill="background1"/>
          </w:tcPr>
          <w:p w14:paraId="5DAB6C7B" w14:textId="77777777" w:rsidR="000312D9" w:rsidRPr="009F2CB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02EB378F" w14:textId="77777777" w:rsidR="000312D9" w:rsidRPr="009F2CB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D9" w:rsidRPr="009F2CBE" w14:paraId="67F6D1B3" w14:textId="77777777" w:rsidTr="00630418">
        <w:tc>
          <w:tcPr>
            <w:tcW w:w="3453" w:type="dxa"/>
            <w:shd w:val="clear" w:color="auto" w:fill="FFFFFF" w:themeFill="background1"/>
          </w:tcPr>
          <w:p w14:paraId="4DDC8DE3" w14:textId="77777777" w:rsidR="000312D9" w:rsidRPr="009F2CB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Тип документа:</w:t>
            </w:r>
          </w:p>
        </w:tc>
        <w:tc>
          <w:tcPr>
            <w:tcW w:w="5756" w:type="dxa"/>
            <w:shd w:val="clear" w:color="auto" w:fill="FFFFFF" w:themeFill="background1"/>
          </w:tcPr>
          <w:p w14:paraId="4187B2A2" w14:textId="77777777" w:rsidR="000312D9" w:rsidRPr="009F2CB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например, руководство по эксплуатации, инструкция по установке, инструкция монтажу, спецификация, инструкция по техническому обслуживанию</w:t>
            </w:r>
          </w:p>
        </w:tc>
      </w:tr>
      <w:tr w:rsidR="00775F47" w:rsidRPr="009F2CBE" w14:paraId="6A05A809" w14:textId="77777777" w:rsidTr="00630418">
        <w:tc>
          <w:tcPr>
            <w:tcW w:w="3453" w:type="dxa"/>
            <w:shd w:val="clear" w:color="auto" w:fill="FFFFFF" w:themeFill="background1"/>
          </w:tcPr>
          <w:p w14:paraId="5A39BBE3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1C8F396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9F2CBE" w14:paraId="5FC83EF2" w14:textId="77777777" w:rsidTr="00630418">
        <w:tc>
          <w:tcPr>
            <w:tcW w:w="3453" w:type="dxa"/>
            <w:shd w:val="clear" w:color="auto" w:fill="FFFFFF" w:themeFill="background1"/>
          </w:tcPr>
          <w:p w14:paraId="72A3D3EC" w14:textId="6B304564" w:rsidR="00C804A8" w:rsidRPr="009F2CBE" w:rsidRDefault="00775F47" w:rsidP="00630418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Поставщик:</w:t>
            </w:r>
          </w:p>
        </w:tc>
        <w:tc>
          <w:tcPr>
            <w:tcW w:w="5756" w:type="dxa"/>
            <w:shd w:val="clear" w:color="auto" w:fill="FFFFFF" w:themeFill="background1"/>
          </w:tcPr>
          <w:p w14:paraId="0D0B940D" w14:textId="33774733" w:rsidR="00C804A8" w:rsidRPr="009F2CBE" w:rsidRDefault="00775F47" w:rsidP="00630418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например, фирма Мустерманн</w:t>
            </w:r>
          </w:p>
        </w:tc>
      </w:tr>
      <w:tr w:rsidR="00630418" w:rsidRPr="009F2CBE" w14:paraId="63D24196" w14:textId="77777777" w:rsidTr="00630418">
        <w:tc>
          <w:tcPr>
            <w:tcW w:w="3453" w:type="dxa"/>
            <w:shd w:val="clear" w:color="auto" w:fill="FFFFFF" w:themeFill="background1"/>
          </w:tcPr>
          <w:p w14:paraId="2DC3A4AB" w14:textId="77777777" w:rsidR="00630418" w:rsidRPr="009F2CBE" w:rsidRDefault="00630418" w:rsidP="00630418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590EC9E" w14:textId="77777777" w:rsidR="00630418" w:rsidRPr="009F2CBE" w:rsidRDefault="00630418" w:rsidP="00630418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</w:p>
        </w:tc>
      </w:tr>
      <w:tr w:rsidR="006216E1" w:rsidRPr="009F2CBE" w14:paraId="42FF6D9A" w14:textId="77777777" w:rsidTr="00630418">
        <w:tc>
          <w:tcPr>
            <w:tcW w:w="3453" w:type="dxa"/>
            <w:shd w:val="clear" w:color="auto" w:fill="FFFFFF" w:themeFill="background1"/>
          </w:tcPr>
          <w:p w14:paraId="68CFCADA" w14:textId="490B2F9B" w:rsidR="006216E1" w:rsidRPr="009F2CBE" w:rsidRDefault="0063041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0418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Производитель</w:t>
            </w:r>
            <w:r w:rsidR="006216E1"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:</w:t>
            </w:r>
          </w:p>
        </w:tc>
        <w:tc>
          <w:tcPr>
            <w:tcW w:w="5756" w:type="dxa"/>
            <w:shd w:val="clear" w:color="auto" w:fill="FFFFFF" w:themeFill="background1"/>
          </w:tcPr>
          <w:p w14:paraId="44BFFF72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адрес / контактные данные</w:t>
            </w:r>
          </w:p>
        </w:tc>
      </w:tr>
      <w:tr w:rsidR="00775F47" w:rsidRPr="009F2CBE" w14:paraId="0E27B00A" w14:textId="77777777" w:rsidTr="00630418">
        <w:tc>
          <w:tcPr>
            <w:tcW w:w="3453" w:type="dxa"/>
            <w:shd w:val="clear" w:color="auto" w:fill="FFFFFF" w:themeFill="background1"/>
          </w:tcPr>
          <w:p w14:paraId="60061E4C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4EAFD9C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9F2CBE" w14:paraId="09196C14" w14:textId="77777777" w:rsidTr="00630418">
        <w:tc>
          <w:tcPr>
            <w:tcW w:w="3453" w:type="dxa"/>
            <w:shd w:val="clear" w:color="auto" w:fill="FFFFFF" w:themeFill="background1"/>
          </w:tcPr>
          <w:p w14:paraId="590A8F0B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Название продукта:</w:t>
            </w:r>
          </w:p>
        </w:tc>
        <w:tc>
          <w:tcPr>
            <w:tcW w:w="5756" w:type="dxa"/>
            <w:shd w:val="clear" w:color="auto" w:fill="FFFFFF" w:themeFill="background1"/>
          </w:tcPr>
          <w:p w14:paraId="5465B1E9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например, модуль охлаждающей воды</w:t>
            </w:r>
          </w:p>
        </w:tc>
      </w:tr>
      <w:tr w:rsidR="00775F47" w:rsidRPr="009F2CBE" w14:paraId="4B94D5A5" w14:textId="77777777" w:rsidTr="00630418">
        <w:tc>
          <w:tcPr>
            <w:tcW w:w="3453" w:type="dxa"/>
            <w:shd w:val="clear" w:color="auto" w:fill="FFFFFF" w:themeFill="background1"/>
          </w:tcPr>
          <w:p w14:paraId="3DEEC669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656B9AB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9F2CBE" w14:paraId="113E5276" w14:textId="77777777" w:rsidTr="00630418">
        <w:tc>
          <w:tcPr>
            <w:tcW w:w="3453" w:type="dxa"/>
            <w:shd w:val="clear" w:color="auto" w:fill="FFFFFF" w:themeFill="background1"/>
          </w:tcPr>
          <w:p w14:paraId="4AEFF6F0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Тип/размер/вариант:</w:t>
            </w:r>
          </w:p>
        </w:tc>
        <w:tc>
          <w:tcPr>
            <w:tcW w:w="5756" w:type="dxa"/>
            <w:shd w:val="clear" w:color="auto" w:fill="FFFFFF" w:themeFill="background1"/>
          </w:tcPr>
          <w:p w14:paraId="367F79DA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например, серия XYZ, 60 Гц,</w:t>
            </w:r>
          </w:p>
        </w:tc>
      </w:tr>
      <w:tr w:rsidR="00775F47" w:rsidRPr="009F2CBE" w14:paraId="45FB0818" w14:textId="77777777" w:rsidTr="00630418">
        <w:tc>
          <w:tcPr>
            <w:tcW w:w="3453" w:type="dxa"/>
            <w:shd w:val="clear" w:color="auto" w:fill="FFFFFF" w:themeFill="background1"/>
          </w:tcPr>
          <w:p w14:paraId="049F31CB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3128261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9F2CBE" w14:paraId="04FBFB35" w14:textId="77777777" w:rsidTr="00630418">
        <w:tc>
          <w:tcPr>
            <w:tcW w:w="3453" w:type="dxa"/>
            <w:shd w:val="clear" w:color="auto" w:fill="FFFFFF" w:themeFill="background1"/>
          </w:tcPr>
          <w:p w14:paraId="0A07FF83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Номер материала MAN ES:</w:t>
            </w:r>
          </w:p>
        </w:tc>
        <w:tc>
          <w:tcPr>
            <w:tcW w:w="5756" w:type="dxa"/>
            <w:shd w:val="clear" w:color="auto" w:fill="FFFFFF" w:themeFill="background1"/>
          </w:tcPr>
          <w:p w14:paraId="246D9430" w14:textId="5B7E1134" w:rsidR="00775F47" w:rsidRPr="009F2CBE" w:rsidRDefault="57021B7D" w:rsidP="0059121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например, 11.12345-6789 (А</w:t>
            </w:r>
            <w:r w:rsidR="00591214">
              <w:rPr>
                <w:rFonts w:ascii="Arial" w:eastAsia="Arial" w:hAnsi="Arial" w:cs="Arial"/>
                <w:sz w:val="24"/>
                <w:szCs w:val="24"/>
                <w:lang w:val="de-DE" w:bidi="ru-RU"/>
              </w:rPr>
              <w:t>ugsburg</w:t>
            </w: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 xml:space="preserve">) </w:t>
            </w:r>
          </w:p>
          <w:p w14:paraId="03BF62CF" w14:textId="2D94F2CD" w:rsidR="00775F47" w:rsidRPr="009F2CBE" w:rsidRDefault="6BC6E891" w:rsidP="00591214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или 11546479 (</w:t>
            </w:r>
            <w:r w:rsidR="00591214">
              <w:rPr>
                <w:rFonts w:ascii="Arial" w:eastAsia="Arial" w:hAnsi="Arial" w:cs="Arial"/>
                <w:sz w:val="24"/>
                <w:szCs w:val="24"/>
                <w:lang w:val="de-DE" w:bidi="ru-RU"/>
              </w:rPr>
              <w:t>Industries</w:t>
            </w: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)</w:t>
            </w:r>
          </w:p>
        </w:tc>
      </w:tr>
      <w:tr w:rsidR="3620776B" w:rsidRPr="009F2CBE" w14:paraId="74D12564" w14:textId="77777777" w:rsidTr="00630418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612CF734" w14:textId="230A176E" w:rsidR="3620776B" w:rsidRPr="009F2CBE" w:rsidRDefault="3620776B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2D972624" w14:textId="55F0B8CE" w:rsidR="3620776B" w:rsidRPr="009F2CBE" w:rsidRDefault="3620776B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3620776B" w:rsidRPr="009F2CBE" w14:paraId="3BF1EC9C" w14:textId="77777777" w:rsidTr="00630418">
        <w:trPr>
          <w:trHeight w:val="300"/>
        </w:trPr>
        <w:tc>
          <w:tcPr>
            <w:tcW w:w="3453" w:type="dxa"/>
            <w:shd w:val="clear" w:color="auto" w:fill="FFFFFF" w:themeFill="background1"/>
          </w:tcPr>
          <w:p w14:paraId="1508A70D" w14:textId="517DA5B2" w:rsidR="0AE6EF16" w:rsidRPr="009F2CBE" w:rsidRDefault="0AE6EF16" w:rsidP="1822F7C3">
            <w:pPr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Номер для заказа MAN ES:</w:t>
            </w:r>
          </w:p>
        </w:tc>
        <w:tc>
          <w:tcPr>
            <w:tcW w:w="5756" w:type="dxa"/>
            <w:shd w:val="clear" w:color="auto" w:fill="FFFFFF" w:themeFill="background1"/>
          </w:tcPr>
          <w:p w14:paraId="449DBE9B" w14:textId="7B7402EC" w:rsidR="0AE6EF16" w:rsidRPr="009F2CBE" w:rsidRDefault="2FE3B544" w:rsidP="7DC7CB44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например 4501920213 (</w:t>
            </w:r>
            <w:r w:rsidR="00591214"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А</w:t>
            </w:r>
            <w:r w:rsidR="00591214">
              <w:rPr>
                <w:rFonts w:ascii="Arial" w:eastAsia="Arial" w:hAnsi="Arial" w:cs="Arial"/>
                <w:sz w:val="24"/>
                <w:szCs w:val="24"/>
                <w:lang w:val="de-DE" w:bidi="ru-RU"/>
              </w:rPr>
              <w:t>ugsburg</w:t>
            </w: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 xml:space="preserve">) </w:t>
            </w:r>
          </w:p>
          <w:p w14:paraId="56C002DD" w14:textId="25A8D1A5" w:rsidR="0AE6EF16" w:rsidRPr="009F2CBE" w:rsidRDefault="2FE3B544" w:rsidP="1822F7C3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или 577/4937922 (</w:t>
            </w:r>
            <w:r w:rsidR="00591214">
              <w:rPr>
                <w:rFonts w:ascii="Arial" w:eastAsia="Arial" w:hAnsi="Arial" w:cs="Arial"/>
                <w:sz w:val="24"/>
                <w:szCs w:val="24"/>
                <w:lang w:val="de-DE" w:bidi="ru-RU"/>
              </w:rPr>
              <w:t>Industries</w:t>
            </w: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)</w:t>
            </w:r>
          </w:p>
        </w:tc>
      </w:tr>
      <w:tr w:rsidR="006216E1" w:rsidRPr="009F2CBE" w14:paraId="62486C05" w14:textId="77777777" w:rsidTr="00630418">
        <w:tc>
          <w:tcPr>
            <w:tcW w:w="3453" w:type="dxa"/>
            <w:shd w:val="clear" w:color="auto" w:fill="FFFFFF" w:themeFill="background1"/>
          </w:tcPr>
          <w:p w14:paraId="4101652C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4B99056E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9F2CBE" w14:paraId="5B2DD284" w14:textId="77777777" w:rsidTr="00630418">
        <w:tc>
          <w:tcPr>
            <w:tcW w:w="3453" w:type="dxa"/>
            <w:shd w:val="clear" w:color="auto" w:fill="FFFFFF" w:themeFill="background1"/>
          </w:tcPr>
          <w:p w14:paraId="1B1414CD" w14:textId="77777777" w:rsidR="00775F47" w:rsidRPr="009F2CBE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Номер позиции для заказа MAN ES</w:t>
            </w:r>
          </w:p>
        </w:tc>
        <w:tc>
          <w:tcPr>
            <w:tcW w:w="5756" w:type="dxa"/>
            <w:shd w:val="clear" w:color="auto" w:fill="FFFFFF" w:themeFill="background1"/>
          </w:tcPr>
          <w:p w14:paraId="3919A19C" w14:textId="77777777" w:rsidR="00775F47" w:rsidRPr="009F2CBE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например, 10/20/50 (возможно несколько записей)</w:t>
            </w:r>
          </w:p>
        </w:tc>
      </w:tr>
      <w:tr w:rsidR="006216E1" w:rsidRPr="009F2CBE" w14:paraId="1299C43A" w14:textId="77777777" w:rsidTr="00630418">
        <w:tc>
          <w:tcPr>
            <w:tcW w:w="3453" w:type="dxa"/>
            <w:shd w:val="clear" w:color="auto" w:fill="FFFFFF" w:themeFill="background1"/>
          </w:tcPr>
          <w:p w14:paraId="4DDBEF00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461D779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6E1" w:rsidRPr="009F2CBE" w14:paraId="6F716340" w14:textId="77777777" w:rsidTr="00630418">
        <w:tc>
          <w:tcPr>
            <w:tcW w:w="3453" w:type="dxa"/>
            <w:shd w:val="clear" w:color="auto" w:fill="FFFFFF" w:themeFill="background1"/>
          </w:tcPr>
          <w:p w14:paraId="6B120143" w14:textId="77777777" w:rsidR="006216E1" w:rsidRPr="009F2CBE" w:rsidRDefault="008A2593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Название проекта / номер проекта MAN ES</w:t>
            </w:r>
          </w:p>
        </w:tc>
        <w:tc>
          <w:tcPr>
            <w:tcW w:w="5756" w:type="dxa"/>
            <w:shd w:val="clear" w:color="auto" w:fill="FFFFFF" w:themeFill="background1"/>
          </w:tcPr>
          <w:p w14:paraId="57D924EC" w14:textId="6A26EEDB" w:rsidR="006216E1" w:rsidRPr="009F2CBE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например, H.01900010 / НАЗВАНИЕ ПРОЕКТА 2020 (только для отраслей)</w:t>
            </w:r>
          </w:p>
        </w:tc>
      </w:tr>
      <w:tr w:rsidR="006216E1" w:rsidRPr="009F2CBE" w14:paraId="3CF2D8B6" w14:textId="77777777" w:rsidTr="00630418">
        <w:tc>
          <w:tcPr>
            <w:tcW w:w="3453" w:type="dxa"/>
            <w:shd w:val="clear" w:color="auto" w:fill="FFFFFF" w:themeFill="background1"/>
          </w:tcPr>
          <w:p w14:paraId="0FB78278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1FC39945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9F2CBE" w14:paraId="70C0D1A0" w14:textId="77777777" w:rsidTr="00630418">
        <w:tc>
          <w:tcPr>
            <w:tcW w:w="3453" w:type="dxa"/>
            <w:shd w:val="clear" w:color="auto" w:fill="FFFFFF" w:themeFill="background1"/>
          </w:tcPr>
          <w:p w14:paraId="3F08A496" w14:textId="193B7D49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Номер KKS, RDS-PP:</w:t>
            </w:r>
          </w:p>
        </w:tc>
        <w:tc>
          <w:tcPr>
            <w:tcW w:w="5756" w:type="dxa"/>
            <w:shd w:val="clear" w:color="auto" w:fill="FFFFFF" w:themeFill="background1"/>
          </w:tcPr>
          <w:p w14:paraId="590EB210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если указано в технической спецификации заказа (в противном случае оставьте поле пустым)</w:t>
            </w:r>
          </w:p>
          <w:p w14:paraId="6E635421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например, 01MRV11</w:t>
            </w:r>
          </w:p>
        </w:tc>
        <w:bookmarkStart w:id="0" w:name="_GoBack"/>
        <w:bookmarkEnd w:id="0"/>
      </w:tr>
      <w:tr w:rsidR="000312D9" w:rsidRPr="009F2CBE" w14:paraId="0562CB0E" w14:textId="77777777" w:rsidTr="00630418">
        <w:tc>
          <w:tcPr>
            <w:tcW w:w="3453" w:type="dxa"/>
            <w:shd w:val="clear" w:color="auto" w:fill="FFFFFF" w:themeFill="background1"/>
          </w:tcPr>
          <w:p w14:paraId="34CE0A41" w14:textId="5F5064A2" w:rsidR="000312D9" w:rsidRPr="009F2CB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2EBF3C5" w14:textId="77777777" w:rsidR="000312D9" w:rsidRPr="009F2CBE" w:rsidRDefault="000312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9C1" w:rsidRPr="009F2CBE" w14:paraId="0C7E1C9D" w14:textId="77777777" w:rsidTr="00630418">
        <w:tc>
          <w:tcPr>
            <w:tcW w:w="3453" w:type="dxa"/>
            <w:shd w:val="clear" w:color="auto" w:fill="FFFFFF" w:themeFill="background1"/>
          </w:tcPr>
          <w:p w14:paraId="10CB93E2" w14:textId="77777777" w:rsidR="003849C1" w:rsidRPr="009F2CBE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CF4F594" w14:textId="77777777" w:rsidR="003849C1" w:rsidRPr="009F2CBE" w:rsidRDefault="003849C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9F2CBE" w14:paraId="049341ED" w14:textId="77777777" w:rsidTr="00630418">
        <w:tc>
          <w:tcPr>
            <w:tcW w:w="3453" w:type="dxa"/>
            <w:shd w:val="clear" w:color="auto" w:fill="FFFFFF" w:themeFill="background1"/>
          </w:tcPr>
          <w:p w14:paraId="2EAB643B" w14:textId="77777777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Язык:</w:t>
            </w:r>
          </w:p>
        </w:tc>
        <w:tc>
          <w:tcPr>
            <w:tcW w:w="5756" w:type="dxa"/>
            <w:shd w:val="clear" w:color="auto" w:fill="FFFFFF" w:themeFill="background1"/>
          </w:tcPr>
          <w:p w14:paraId="037FBBED" w14:textId="4A2DF613" w:rsidR="00775F47" w:rsidRPr="009F2CBE" w:rsidRDefault="00A95AD9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Russian/</w:t>
            </w:r>
            <w:r w:rsidRPr="009F2CBE">
              <w:rPr>
                <w:rStyle w:val="shorttext"/>
                <w:rFonts w:ascii="Arial" w:eastAsia="Arial" w:hAnsi="Arial" w:cs="Arial"/>
                <w:color w:val="222222"/>
                <w:lang w:bidi="ru-RU"/>
              </w:rPr>
              <w:t>русский</w:t>
            </w:r>
          </w:p>
        </w:tc>
      </w:tr>
      <w:tr w:rsidR="006216E1" w:rsidRPr="009F2CBE" w14:paraId="6D98A12B" w14:textId="77777777" w:rsidTr="00630418">
        <w:tc>
          <w:tcPr>
            <w:tcW w:w="3453" w:type="dxa"/>
            <w:shd w:val="clear" w:color="auto" w:fill="FFFFFF" w:themeFill="background1"/>
          </w:tcPr>
          <w:p w14:paraId="2946DB82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5997CC1D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9F2CBE" w14:paraId="38D5CE97" w14:textId="77777777" w:rsidTr="00630418">
        <w:tc>
          <w:tcPr>
            <w:tcW w:w="3453" w:type="dxa"/>
            <w:shd w:val="clear" w:color="auto" w:fill="FFFFFF" w:themeFill="background1"/>
          </w:tcPr>
          <w:p w14:paraId="15D2E992" w14:textId="77777777" w:rsidR="00775F47" w:rsidRPr="009F2CBE" w:rsidRDefault="00C804A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Номер документа:</w:t>
            </w:r>
          </w:p>
        </w:tc>
        <w:tc>
          <w:tcPr>
            <w:tcW w:w="5756" w:type="dxa"/>
            <w:shd w:val="clear" w:color="auto" w:fill="FFFFFF" w:themeFill="background1"/>
          </w:tcPr>
          <w:p w14:paraId="02F82546" w14:textId="2E8D934F" w:rsidR="00775F47" w:rsidRPr="009F2CBE" w:rsidRDefault="6B3B49D8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sz w:val="24"/>
                <w:szCs w:val="24"/>
                <w:lang w:bidi="ru-RU"/>
              </w:rPr>
              <w:t>введите номер документа производителя</w:t>
            </w:r>
          </w:p>
        </w:tc>
      </w:tr>
      <w:tr w:rsidR="006216E1" w:rsidRPr="009F2CBE" w14:paraId="110FFD37" w14:textId="77777777" w:rsidTr="00630418">
        <w:tc>
          <w:tcPr>
            <w:tcW w:w="3453" w:type="dxa"/>
            <w:shd w:val="clear" w:color="auto" w:fill="FFFFFF" w:themeFill="background1"/>
          </w:tcPr>
          <w:p w14:paraId="6B699379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3FE9F23F" w14:textId="77777777" w:rsidR="006216E1" w:rsidRPr="009F2CBE" w:rsidRDefault="006216E1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F47" w:rsidRPr="00B93B38" w14:paraId="0E89CDA7" w14:textId="77777777" w:rsidTr="00630418">
        <w:tc>
          <w:tcPr>
            <w:tcW w:w="3453" w:type="dxa"/>
            <w:shd w:val="clear" w:color="auto" w:fill="FFFFFF" w:themeFill="background1"/>
          </w:tcPr>
          <w:p w14:paraId="37BE1A4B" w14:textId="5ED28D04" w:rsidR="00775F47" w:rsidRPr="009F2CBE" w:rsidRDefault="00775F47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2CBE"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  <w:t>Редакция/дата:</w:t>
            </w:r>
          </w:p>
        </w:tc>
        <w:tc>
          <w:tcPr>
            <w:tcW w:w="5756" w:type="dxa"/>
            <w:shd w:val="clear" w:color="auto" w:fill="FFFFFF" w:themeFill="background1"/>
          </w:tcPr>
          <w:p w14:paraId="397C95E5" w14:textId="193F163F" w:rsidR="00775F47" w:rsidRPr="00591214" w:rsidRDefault="00591214" w:rsidP="1822F7C3">
            <w:pPr>
              <w:tabs>
                <w:tab w:val="left" w:pos="3402"/>
              </w:tabs>
              <w:spacing w:after="2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ru-RU"/>
              </w:rPr>
              <w:t>например, 00/</w:t>
            </w:r>
            <w:r>
              <w:rPr>
                <w:rFonts w:ascii="Arial" w:eastAsia="Arial" w:hAnsi="Arial" w:cs="Arial"/>
                <w:sz w:val="24"/>
                <w:szCs w:val="24"/>
                <w:lang w:val="de-DE" w:bidi="ru-RU"/>
              </w:rPr>
              <w:t>18</w:t>
            </w:r>
            <w:r>
              <w:rPr>
                <w:rFonts w:ascii="Arial" w:eastAsia="Arial" w:hAnsi="Arial" w:cs="Arial"/>
                <w:sz w:val="24"/>
                <w:szCs w:val="24"/>
                <w:lang w:bidi="ru-RU"/>
              </w:rPr>
              <w:t>.0</w:t>
            </w:r>
            <w:r>
              <w:rPr>
                <w:rFonts w:ascii="Arial" w:eastAsia="Arial" w:hAnsi="Arial" w:cs="Arial"/>
                <w:sz w:val="24"/>
                <w:szCs w:val="24"/>
                <w:lang w:val="de-DE" w:bidi="ru-RU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bidi="ru-RU"/>
              </w:rPr>
              <w:t>.20</w:t>
            </w:r>
            <w:r>
              <w:rPr>
                <w:rFonts w:ascii="Arial" w:eastAsia="Arial" w:hAnsi="Arial" w:cs="Arial"/>
                <w:sz w:val="24"/>
                <w:szCs w:val="24"/>
                <w:lang w:val="de-DE" w:bidi="ru-RU"/>
              </w:rPr>
              <w:t>24</w:t>
            </w:r>
          </w:p>
        </w:tc>
      </w:tr>
      <w:tr w:rsidR="00630418" w:rsidRPr="00B93B38" w14:paraId="2811408A" w14:textId="77777777" w:rsidTr="00630418">
        <w:tc>
          <w:tcPr>
            <w:tcW w:w="3453" w:type="dxa"/>
            <w:shd w:val="clear" w:color="auto" w:fill="FFFFFF" w:themeFill="background1"/>
          </w:tcPr>
          <w:p w14:paraId="0C884F56" w14:textId="77777777" w:rsidR="00630418" w:rsidRPr="009F2CBE" w:rsidRDefault="00630418" w:rsidP="1822F7C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5756" w:type="dxa"/>
            <w:shd w:val="clear" w:color="auto" w:fill="FFFFFF" w:themeFill="background1"/>
          </w:tcPr>
          <w:p w14:paraId="64583C61" w14:textId="77777777" w:rsidR="00630418" w:rsidRPr="009F2CBE" w:rsidRDefault="00630418" w:rsidP="1822F7C3">
            <w:pPr>
              <w:tabs>
                <w:tab w:val="left" w:pos="3402"/>
              </w:tabs>
              <w:spacing w:after="20"/>
              <w:rPr>
                <w:rFonts w:ascii="Arial" w:eastAsia="Arial" w:hAnsi="Arial" w:cs="Arial"/>
                <w:sz w:val="24"/>
                <w:szCs w:val="24"/>
                <w:lang w:bidi="ru-RU"/>
              </w:rPr>
            </w:pPr>
          </w:p>
        </w:tc>
      </w:tr>
    </w:tbl>
    <w:p w14:paraId="771084CF" w14:textId="604614F0" w:rsidR="005A26A7" w:rsidRDefault="005A26A7"/>
    <w:sectPr w:rsidR="005A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4297" w14:textId="77777777" w:rsidR="001D1EBE" w:rsidRDefault="001D1EBE" w:rsidP="00C804A8">
      <w:pPr>
        <w:spacing w:after="0" w:line="240" w:lineRule="auto"/>
      </w:pPr>
      <w:r>
        <w:separator/>
      </w:r>
    </w:p>
  </w:endnote>
  <w:endnote w:type="continuationSeparator" w:id="0">
    <w:p w14:paraId="7261F537" w14:textId="77777777" w:rsidR="001D1EBE" w:rsidRDefault="001D1EBE" w:rsidP="00C8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05DE" w14:textId="77777777" w:rsidR="001D1EBE" w:rsidRDefault="001D1EBE" w:rsidP="00C804A8">
      <w:pPr>
        <w:spacing w:after="0" w:line="240" w:lineRule="auto"/>
      </w:pPr>
      <w:r>
        <w:separator/>
      </w:r>
    </w:p>
  </w:footnote>
  <w:footnote w:type="continuationSeparator" w:id="0">
    <w:p w14:paraId="336490A7" w14:textId="77777777" w:rsidR="001D1EBE" w:rsidRDefault="001D1EBE" w:rsidP="00C80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C"/>
    <w:rsid w:val="00005B15"/>
    <w:rsid w:val="000312D9"/>
    <w:rsid w:val="00040744"/>
    <w:rsid w:val="00082518"/>
    <w:rsid w:val="000F27DD"/>
    <w:rsid w:val="00154EB2"/>
    <w:rsid w:val="001D1EBE"/>
    <w:rsid w:val="00212652"/>
    <w:rsid w:val="00355A46"/>
    <w:rsid w:val="00370A8A"/>
    <w:rsid w:val="0037429D"/>
    <w:rsid w:val="003849C1"/>
    <w:rsid w:val="003E5EFF"/>
    <w:rsid w:val="004352FA"/>
    <w:rsid w:val="0052486A"/>
    <w:rsid w:val="00545420"/>
    <w:rsid w:val="005456CB"/>
    <w:rsid w:val="005807F8"/>
    <w:rsid w:val="00591214"/>
    <w:rsid w:val="005A26A7"/>
    <w:rsid w:val="006216E1"/>
    <w:rsid w:val="00630418"/>
    <w:rsid w:val="007011D6"/>
    <w:rsid w:val="00720467"/>
    <w:rsid w:val="00722E6B"/>
    <w:rsid w:val="00757BEF"/>
    <w:rsid w:val="00767C00"/>
    <w:rsid w:val="00775F47"/>
    <w:rsid w:val="007812F8"/>
    <w:rsid w:val="007D2501"/>
    <w:rsid w:val="007E54ED"/>
    <w:rsid w:val="008A2593"/>
    <w:rsid w:val="008D3CF4"/>
    <w:rsid w:val="009C2932"/>
    <w:rsid w:val="009F2CBE"/>
    <w:rsid w:val="00A72A18"/>
    <w:rsid w:val="00A95AD9"/>
    <w:rsid w:val="00AF2B26"/>
    <w:rsid w:val="00B007DE"/>
    <w:rsid w:val="00B424A3"/>
    <w:rsid w:val="00B55CC2"/>
    <w:rsid w:val="00B9202E"/>
    <w:rsid w:val="00B93B38"/>
    <w:rsid w:val="00BA2980"/>
    <w:rsid w:val="00C3527C"/>
    <w:rsid w:val="00C406DF"/>
    <w:rsid w:val="00C804A8"/>
    <w:rsid w:val="00CC244E"/>
    <w:rsid w:val="00D05F64"/>
    <w:rsid w:val="00DC542C"/>
    <w:rsid w:val="00E26F8D"/>
    <w:rsid w:val="00EB1D50"/>
    <w:rsid w:val="00FA3BB2"/>
    <w:rsid w:val="01044A49"/>
    <w:rsid w:val="024DCAD2"/>
    <w:rsid w:val="073EF672"/>
    <w:rsid w:val="0AE6EF16"/>
    <w:rsid w:val="0C8E4236"/>
    <w:rsid w:val="0DA49A04"/>
    <w:rsid w:val="15287238"/>
    <w:rsid w:val="15A47798"/>
    <w:rsid w:val="169B4DC0"/>
    <w:rsid w:val="1822F7C3"/>
    <w:rsid w:val="19AECD32"/>
    <w:rsid w:val="24BCE8B5"/>
    <w:rsid w:val="2BBB988B"/>
    <w:rsid w:val="2DFAD256"/>
    <w:rsid w:val="2E0C0A00"/>
    <w:rsid w:val="2E85ACDA"/>
    <w:rsid w:val="2EFE8DB6"/>
    <w:rsid w:val="2FE3B544"/>
    <w:rsid w:val="306AB7C2"/>
    <w:rsid w:val="3441190B"/>
    <w:rsid w:val="348A35B5"/>
    <w:rsid w:val="3521B40A"/>
    <w:rsid w:val="3620776B"/>
    <w:rsid w:val="37BED42F"/>
    <w:rsid w:val="3D4CDBD1"/>
    <w:rsid w:val="3DF7F27C"/>
    <w:rsid w:val="3ECE4F50"/>
    <w:rsid w:val="431A48CC"/>
    <w:rsid w:val="491A45B7"/>
    <w:rsid w:val="49D5BBD0"/>
    <w:rsid w:val="4B178889"/>
    <w:rsid w:val="4CB358EA"/>
    <w:rsid w:val="4D976D67"/>
    <w:rsid w:val="4F32D921"/>
    <w:rsid w:val="5141FFB4"/>
    <w:rsid w:val="52DDD015"/>
    <w:rsid w:val="5312194E"/>
    <w:rsid w:val="53A42FE4"/>
    <w:rsid w:val="53C868B9"/>
    <w:rsid w:val="5479A076"/>
    <w:rsid w:val="57021B7D"/>
    <w:rsid w:val="595AD3D7"/>
    <w:rsid w:val="5C75B715"/>
    <w:rsid w:val="5E1DC82C"/>
    <w:rsid w:val="60396682"/>
    <w:rsid w:val="60ED1F79"/>
    <w:rsid w:val="62888B33"/>
    <w:rsid w:val="62DC4D79"/>
    <w:rsid w:val="675BFC56"/>
    <w:rsid w:val="6A64BAEB"/>
    <w:rsid w:val="6B042FC8"/>
    <w:rsid w:val="6B3B49D8"/>
    <w:rsid w:val="6BC6E891"/>
    <w:rsid w:val="6CB03EE1"/>
    <w:rsid w:val="6D786BD1"/>
    <w:rsid w:val="6FE46E16"/>
    <w:rsid w:val="705275A5"/>
    <w:rsid w:val="70A4A00B"/>
    <w:rsid w:val="70D324CE"/>
    <w:rsid w:val="70F66811"/>
    <w:rsid w:val="73048528"/>
    <w:rsid w:val="73575AA7"/>
    <w:rsid w:val="74C88692"/>
    <w:rsid w:val="74D198CC"/>
    <w:rsid w:val="771A750B"/>
    <w:rsid w:val="7D3EE2E1"/>
    <w:rsid w:val="7D69EF4A"/>
    <w:rsid w:val="7DC7CB44"/>
    <w:rsid w:val="7F639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B70B"/>
  <w15:docId w15:val="{56715D6E-5445-4BD2-B8C6-E4BF62C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0F27DD"/>
  </w:style>
  <w:style w:type="table" w:styleId="Tabellenraster">
    <w:name w:val="Table Grid"/>
    <w:basedOn w:val="NormaleTabelle"/>
    <w:uiPriority w:val="59"/>
    <w:rsid w:val="007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4A8"/>
  </w:style>
  <w:style w:type="paragraph" w:styleId="Fuzeile">
    <w:name w:val="footer"/>
    <w:basedOn w:val="Standard"/>
    <w:link w:val="FuzeileZchn"/>
    <w:uiPriority w:val="99"/>
    <w:unhideWhenUsed/>
    <w:rsid w:val="00C80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4A8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gmd_anlagen\00_VORLAGEN\01_Dokumente\Bestellspezifikation\00_Allgemein\2018_Rev4.3\Entwurf\5302373_Deckblat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6A0CBABA494AB03A2BE5BD0BCBCB" ma:contentTypeVersion="11" ma:contentTypeDescription="Create a new document." ma:contentTypeScope="" ma:versionID="bfb653d04171aec9ca46af942244f9d4">
  <xsd:schema xmlns:xsd="http://www.w3.org/2001/XMLSchema" xmlns:xs="http://www.w3.org/2001/XMLSchema" xmlns:p="http://schemas.microsoft.com/office/2006/metadata/properties" xmlns:ns1="fd32d863-7965-477b-93d9-23cb465c3c11" targetNamespace="http://schemas.microsoft.com/office/2006/metadata/properties" ma:root="true" ma:fieldsID="ff789ba922969e8c596a31439745817b" ns1:_="">
    <xsd:import namespace="fd32d863-7965-477b-93d9-23cb465c3c11"/>
    <xsd:element name="properties">
      <xsd:complexType>
        <xsd:sequence>
          <xsd:element name="documentManagement">
            <xsd:complexType>
              <xsd:all>
                <xsd:element ref="ns1:Short_x0020_title"/>
                <xsd:element ref="ns1:Language"/>
                <xsd:element ref="ns1:Document_x0020_Owner"/>
                <xsd:element ref="ns1:Department"/>
                <xsd:element ref="ns1:Deputy" minOccurs="0"/>
                <xsd:element ref="ns1:MediaServiceMetadata" minOccurs="0"/>
                <xsd:element ref="ns1:MediaServiceFastMetadata" minOccurs="0"/>
                <xsd:element ref="ns1:MediaServiceSearchPropertie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d863-7965-477b-93d9-23cb465c3c11" elementFormDefault="qualified">
    <xsd:import namespace="http://schemas.microsoft.com/office/2006/documentManagement/types"/>
    <xsd:import namespace="http://schemas.microsoft.com/office/infopath/2007/PartnerControls"/>
    <xsd:element name="Short_x0020_title" ma:index="0" ma:displayName="Short title" ma:internalName="Short_x0020_title" ma:readOnly="false">
      <xsd:simpleType>
        <xsd:restriction base="dms:Text">
          <xsd:maxLength value="255"/>
        </xsd:restriction>
      </xsd:simpleType>
    </xsd:element>
    <xsd:element name="Language" ma:index="1" ma:displayName="Language" ma:default="English" ma:format="Dropdown" ma:internalName="Language" ma:readOnly="false">
      <xsd:simpleType>
        <xsd:restriction base="dms:Choice">
          <xsd:enumeration value="English"/>
          <xsd:enumeration value="German"/>
          <xsd:enumeration value="French"/>
          <xsd:enumeration value="Spanish"/>
          <xsd:enumeration value="Italian"/>
          <xsd:enumeration value="Danish"/>
          <xsd:enumeration value="German/English"/>
          <xsd:enumeration value="Russian"/>
          <xsd:enumeration value="Portuguese"/>
          <xsd:enumeration value="Chinese Traditional"/>
          <xsd:enumeration value="Chinese Simplified"/>
        </xsd:restriction>
      </xsd:simpleType>
    </xsd:element>
    <xsd:element name="Document_x0020_Owner" ma:index="2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3" ma:displayName="Department" ma:internalName="Department" ma:readOnly="false">
      <xsd:simpleType>
        <xsd:restriction base="dms:Text">
          <xsd:maxLength value="255"/>
        </xsd:restriction>
      </xsd:simpleType>
    </xsd:element>
    <xsd:element name="Deputy" ma:index="4" nillable="true" ma:displayName="Deputy" ma:list="UserInfo" ma:SharePointGroup="0" ma:internalName="Deput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d32d863-7965-477b-93d9-23cb465c3c11">ESID</Department>
    <Short_x0020_title xmlns="fd32d863-7965-477b-93d9-23cb465c3c11">A01_Cover sheet</Short_x0020_title>
    <Language xmlns="fd32d863-7965-477b-93d9-23cb465c3c11">Russian</Language>
    <Deputy xmlns="fd32d863-7965-477b-93d9-23cb465c3c11">
      <UserInfo>
        <DisplayName>René May</DisplayName>
        <AccountId>40</AccountId>
        <AccountType/>
      </UserInfo>
    </Deputy>
    <Document_x0020_Owner xmlns="fd32d863-7965-477b-93d9-23cb465c3c11">
      <UserInfo>
        <DisplayName>Martin Langenegger</DisplayName>
        <AccountId>58</AccountId>
        <AccountType/>
      </UserInfo>
    </Document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B753-BAAA-4E3D-9EE5-24C7E957B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DDFED-C8AB-428C-A9AF-E94AC72CA128}"/>
</file>

<file path=customXml/itemProps3.xml><?xml version="1.0" encoding="utf-8"?>
<ds:datastoreItem xmlns:ds="http://schemas.openxmlformats.org/officeDocument/2006/customXml" ds:itemID="{9994985F-9D6D-458D-8EC4-16C36771F1F1}">
  <ds:schemaRefs>
    <ds:schemaRef ds:uri="http://schemas.microsoft.com/office/2006/metadata/properties"/>
    <ds:schemaRef ds:uri="http://schemas.microsoft.com/office/infopath/2007/PartnerControls"/>
    <ds:schemaRef ds:uri="0219c820-2caf-49c8-8777-849f754c91c8"/>
    <ds:schemaRef ds:uri="8635db9c-1da1-41d6-a09a-9faa2e98492a"/>
  </ds:schemaRefs>
</ds:datastoreItem>
</file>

<file path=customXml/itemProps4.xml><?xml version="1.0" encoding="utf-8"?>
<ds:datastoreItem xmlns:ds="http://schemas.openxmlformats.org/officeDocument/2006/customXml" ds:itemID="{9F20A07D-DB47-4CAF-AE0F-1E2CFA05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5302373_Deckblatt_Vorlage.dotx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A01_Deckblatt für Installations-, Betriebs- und Wartungsanleitung_DE</vt:lpstr>
    </vt:vector>
  </TitlesOfParts>
  <Company>MAN Diesel &amp; Turbo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A01_Cover sheet for installation, operating and maintenance manuals_RU</dc:title>
  <dc:creator>Martin Langenegger</dc:creator>
  <cp:lastModifiedBy>Martin Langenegger</cp:lastModifiedBy>
  <cp:revision>8</cp:revision>
  <cp:lastPrinted>2018-06-08T09:11:00Z</cp:lastPrinted>
  <dcterms:created xsi:type="dcterms:W3CDTF">2023-12-15T09:47:00Z</dcterms:created>
  <dcterms:modified xsi:type="dcterms:W3CDTF">2024-01-18T13:38:00Z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0x010100DBB06A0CBABA494AB03A2BE5BD0BCBCB</vt:lpwstr>
  </property>
  <property fmtid="{D5CDD505-2E9C-101B-9397-08002B2CF9AE}" pid="3" name="Document Type">
    <vt:lpwstr/>
  </property>
  <property fmtid="{D5CDD505-2E9C-101B-9397-08002B2CF9AE}" pid="4" name="_dlc_DocIdItemGuid">
    <vt:lpwstr>336adcf4-0098-4a19-a62a-7172e55b80a7</vt:lpwstr>
  </property>
  <property fmtid="{D5CDD505-2E9C-101B-9397-08002B2CF9AE}" pid="5" name="Order">
    <vt:r8>4100</vt:r8>
  </property>
  <property fmtid="{D5CDD505-2E9C-101B-9397-08002B2CF9AE}" pid="6" name="MediaServiceImageTags">
    <vt:lpwstr/>
  </property>
  <property fmtid="{D5CDD505-2E9C-101B-9397-08002B2CF9AE}" pid="7" name="_AuthorEmailDisplayName">
    <vt:lpwstr>Uebersetzung-TechDoc-AUG</vt:lpwstr>
  </property>
  <property fmtid="{D5CDD505-2E9C-101B-9397-08002B2CF9AE}" pid="8" name="_AdHocReviewCycleID">
    <vt:i4>1908635657</vt:i4>
  </property>
  <property fmtid="{D5CDD505-2E9C-101B-9397-08002B2CF9AE}" pid="9" name="_EmailSubject">
    <vt:lpwstr>New message for '10_de_pt_it_ru_Deckblatt Multi_20180816' - (O-57609)</vt:lpwstr>
  </property>
  <property fmtid="{D5CDD505-2E9C-101B-9397-08002B2CF9AE}" pid="10" name="_AuthorEmail">
    <vt:lpwstr>uebersetzung-techdoc-aug@man-es.com</vt:lpwstr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