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3"/>
        <w:gridCol w:w="5756"/>
      </w:tblGrid>
      <w:tr w:rsidR="00775F47" w:rsidRPr="00756179" w14:paraId="2B2CBD31" w14:textId="77777777" w:rsidTr="00756179">
        <w:tc>
          <w:tcPr>
            <w:tcW w:w="3453" w:type="dxa"/>
            <w:shd w:val="clear" w:color="auto" w:fill="FFFFFF" w:themeFill="background1"/>
          </w:tcPr>
          <w:p w14:paraId="7DDC70C9" w14:textId="77777777" w:rsidR="00C804A8" w:rsidRPr="00756179" w:rsidRDefault="000312D9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756179">
              <w:rPr>
                <w:rFonts w:ascii="Arial" w:hAnsi="Arial" w:cs="Arial"/>
                <w:b/>
                <w:bCs/>
                <w:sz w:val="36"/>
                <w:szCs w:val="36"/>
              </w:rPr>
              <w:t>Deckblatt</w:t>
            </w:r>
          </w:p>
        </w:tc>
        <w:tc>
          <w:tcPr>
            <w:tcW w:w="5756" w:type="dxa"/>
            <w:shd w:val="clear" w:color="auto" w:fill="FFFFFF" w:themeFill="background1"/>
          </w:tcPr>
          <w:p w14:paraId="672A6659" w14:textId="77777777" w:rsidR="00775F47" w:rsidRPr="00756179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12D9" w:rsidRPr="00756179" w14:paraId="0A37501D" w14:textId="77777777" w:rsidTr="00756179">
        <w:tc>
          <w:tcPr>
            <w:tcW w:w="3453" w:type="dxa"/>
            <w:shd w:val="clear" w:color="auto" w:fill="FFFFFF" w:themeFill="background1"/>
          </w:tcPr>
          <w:p w14:paraId="5DAB6C7B" w14:textId="77777777" w:rsidR="000312D9" w:rsidRPr="00756179" w:rsidRDefault="000312D9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02EB378F" w14:textId="77777777" w:rsidR="000312D9" w:rsidRPr="00756179" w:rsidRDefault="000312D9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12D9" w:rsidRPr="00756179" w14:paraId="67F6D1B3" w14:textId="77777777" w:rsidTr="00756179">
        <w:tc>
          <w:tcPr>
            <w:tcW w:w="3453" w:type="dxa"/>
            <w:shd w:val="clear" w:color="auto" w:fill="FFFFFF" w:themeFill="background1"/>
          </w:tcPr>
          <w:p w14:paraId="4DDC8DE3" w14:textId="77777777" w:rsidR="000312D9" w:rsidRPr="00756179" w:rsidRDefault="000312D9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6179">
              <w:rPr>
                <w:rFonts w:ascii="Arial" w:hAnsi="Arial" w:cs="Arial"/>
                <w:b/>
                <w:bCs/>
                <w:sz w:val="24"/>
                <w:szCs w:val="24"/>
              </w:rPr>
              <w:t>Dokumentart:</w:t>
            </w:r>
          </w:p>
        </w:tc>
        <w:tc>
          <w:tcPr>
            <w:tcW w:w="5756" w:type="dxa"/>
            <w:shd w:val="clear" w:color="auto" w:fill="FFFFFF" w:themeFill="background1"/>
          </w:tcPr>
          <w:p w14:paraId="4187B2A2" w14:textId="77777777" w:rsidR="000312D9" w:rsidRPr="00756179" w:rsidRDefault="000312D9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756179">
              <w:rPr>
                <w:rFonts w:ascii="Arial" w:hAnsi="Arial" w:cs="Arial"/>
                <w:sz w:val="24"/>
                <w:szCs w:val="24"/>
              </w:rPr>
              <w:t xml:space="preserve">z.B. Betriebsanleitung, </w:t>
            </w:r>
            <w:r w:rsidR="00C804A8" w:rsidRPr="00756179">
              <w:rPr>
                <w:rFonts w:ascii="Arial" w:hAnsi="Arial" w:cs="Arial"/>
                <w:sz w:val="24"/>
                <w:szCs w:val="24"/>
              </w:rPr>
              <w:t xml:space="preserve">Einbauanleitung, Montageanleitung, </w:t>
            </w:r>
            <w:r w:rsidRPr="00756179">
              <w:rPr>
                <w:rFonts w:ascii="Arial" w:hAnsi="Arial" w:cs="Arial"/>
                <w:sz w:val="24"/>
                <w:szCs w:val="24"/>
              </w:rPr>
              <w:t>Datenblatt, Wartungsanleitung</w:t>
            </w:r>
          </w:p>
        </w:tc>
      </w:tr>
      <w:tr w:rsidR="00775F47" w:rsidRPr="00756179" w14:paraId="6A05A809" w14:textId="77777777" w:rsidTr="00756179">
        <w:tc>
          <w:tcPr>
            <w:tcW w:w="3453" w:type="dxa"/>
            <w:shd w:val="clear" w:color="auto" w:fill="FFFFFF" w:themeFill="background1"/>
          </w:tcPr>
          <w:p w14:paraId="5A39BBE3" w14:textId="77777777" w:rsidR="00775F47" w:rsidRPr="00756179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41C8F396" w14:textId="77777777" w:rsidR="00775F47" w:rsidRPr="00756179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F47" w:rsidRPr="00756179" w14:paraId="5FC83EF2" w14:textId="77777777" w:rsidTr="00756179">
        <w:tc>
          <w:tcPr>
            <w:tcW w:w="3453" w:type="dxa"/>
            <w:shd w:val="clear" w:color="auto" w:fill="FFFFFF" w:themeFill="background1"/>
          </w:tcPr>
          <w:p w14:paraId="067DC16C" w14:textId="77777777" w:rsidR="00775F47" w:rsidRPr="00756179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6179">
              <w:rPr>
                <w:rFonts w:ascii="Arial" w:hAnsi="Arial" w:cs="Arial"/>
                <w:b/>
                <w:bCs/>
                <w:sz w:val="24"/>
                <w:szCs w:val="24"/>
              </w:rPr>
              <w:t>Lieferant:</w:t>
            </w:r>
          </w:p>
          <w:p w14:paraId="72A3D3EC" w14:textId="77777777" w:rsidR="00C804A8" w:rsidRPr="00756179" w:rsidRDefault="00C804A8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7F2C63EB" w14:textId="77777777" w:rsidR="00775F47" w:rsidRPr="00756179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756179">
              <w:rPr>
                <w:rFonts w:ascii="Arial" w:hAnsi="Arial" w:cs="Arial"/>
                <w:sz w:val="24"/>
                <w:szCs w:val="24"/>
              </w:rPr>
              <w:t>z.B. Fa. Mustermann</w:t>
            </w:r>
          </w:p>
          <w:p w14:paraId="0D0B940D" w14:textId="77777777" w:rsidR="00C804A8" w:rsidRPr="00756179" w:rsidRDefault="00C804A8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6E1" w:rsidRPr="00756179" w14:paraId="42FF6D9A" w14:textId="77777777" w:rsidTr="00756179">
        <w:tc>
          <w:tcPr>
            <w:tcW w:w="3453" w:type="dxa"/>
            <w:shd w:val="clear" w:color="auto" w:fill="FFFFFF" w:themeFill="background1"/>
          </w:tcPr>
          <w:p w14:paraId="68CFCADA" w14:textId="77777777" w:rsidR="006216E1" w:rsidRPr="00756179" w:rsidRDefault="006216E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6179">
              <w:rPr>
                <w:rFonts w:ascii="Arial" w:hAnsi="Arial" w:cs="Arial"/>
                <w:b/>
                <w:bCs/>
                <w:sz w:val="24"/>
                <w:szCs w:val="24"/>
              </w:rPr>
              <w:t>Herstellerangaben:</w:t>
            </w:r>
          </w:p>
        </w:tc>
        <w:tc>
          <w:tcPr>
            <w:tcW w:w="5756" w:type="dxa"/>
            <w:shd w:val="clear" w:color="auto" w:fill="FFFFFF" w:themeFill="background1"/>
          </w:tcPr>
          <w:p w14:paraId="44BFFF72" w14:textId="77777777" w:rsidR="006216E1" w:rsidRPr="00756179" w:rsidRDefault="006216E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756179">
              <w:rPr>
                <w:rFonts w:ascii="Arial" w:hAnsi="Arial" w:cs="Arial"/>
                <w:sz w:val="24"/>
                <w:szCs w:val="24"/>
              </w:rPr>
              <w:t>Anschrift / Kontaktdaten</w:t>
            </w:r>
          </w:p>
        </w:tc>
      </w:tr>
      <w:tr w:rsidR="00775F47" w:rsidRPr="00756179" w14:paraId="0E27B00A" w14:textId="77777777" w:rsidTr="00756179">
        <w:tc>
          <w:tcPr>
            <w:tcW w:w="3453" w:type="dxa"/>
            <w:shd w:val="clear" w:color="auto" w:fill="FFFFFF" w:themeFill="background1"/>
          </w:tcPr>
          <w:p w14:paraId="60061E4C" w14:textId="77777777" w:rsidR="00775F47" w:rsidRPr="00756179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44EAFD9C" w14:textId="77777777" w:rsidR="00775F47" w:rsidRPr="00756179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F47" w:rsidRPr="00756179" w14:paraId="09196C14" w14:textId="77777777" w:rsidTr="00756179">
        <w:tc>
          <w:tcPr>
            <w:tcW w:w="3453" w:type="dxa"/>
            <w:shd w:val="clear" w:color="auto" w:fill="FFFFFF" w:themeFill="background1"/>
          </w:tcPr>
          <w:p w14:paraId="590A8F0B" w14:textId="77777777" w:rsidR="00775F47" w:rsidRPr="00756179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6179">
              <w:rPr>
                <w:rFonts w:ascii="Arial" w:hAnsi="Arial" w:cs="Arial"/>
                <w:b/>
                <w:bCs/>
                <w:sz w:val="24"/>
                <w:szCs w:val="24"/>
              </w:rPr>
              <w:t>Produktbezeichnung:</w:t>
            </w:r>
          </w:p>
        </w:tc>
        <w:tc>
          <w:tcPr>
            <w:tcW w:w="5756" w:type="dxa"/>
            <w:shd w:val="clear" w:color="auto" w:fill="FFFFFF" w:themeFill="background1"/>
          </w:tcPr>
          <w:p w14:paraId="5465B1E9" w14:textId="77777777" w:rsidR="00775F47" w:rsidRPr="00756179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756179">
              <w:rPr>
                <w:rFonts w:ascii="Arial" w:hAnsi="Arial" w:cs="Arial"/>
                <w:sz w:val="24"/>
                <w:szCs w:val="24"/>
              </w:rPr>
              <w:t>z.B. Kühlwassermodul</w:t>
            </w:r>
          </w:p>
        </w:tc>
      </w:tr>
      <w:tr w:rsidR="00775F47" w:rsidRPr="00756179" w14:paraId="4B94D5A5" w14:textId="77777777" w:rsidTr="00756179">
        <w:tc>
          <w:tcPr>
            <w:tcW w:w="3453" w:type="dxa"/>
            <w:shd w:val="clear" w:color="auto" w:fill="FFFFFF" w:themeFill="background1"/>
          </w:tcPr>
          <w:p w14:paraId="3DEEC669" w14:textId="77777777" w:rsidR="00775F47" w:rsidRPr="00756179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3656B9AB" w14:textId="77777777" w:rsidR="00775F47" w:rsidRPr="00756179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F47" w:rsidRPr="00756179" w14:paraId="113E5276" w14:textId="77777777" w:rsidTr="00756179">
        <w:tc>
          <w:tcPr>
            <w:tcW w:w="3453" w:type="dxa"/>
            <w:shd w:val="clear" w:color="auto" w:fill="FFFFFF" w:themeFill="background1"/>
          </w:tcPr>
          <w:p w14:paraId="4AEFF6F0" w14:textId="77777777" w:rsidR="00775F47" w:rsidRPr="00756179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6179">
              <w:rPr>
                <w:rFonts w:ascii="Arial" w:hAnsi="Arial" w:cs="Arial"/>
                <w:b/>
                <w:bCs/>
                <w:sz w:val="24"/>
                <w:szCs w:val="24"/>
              </w:rPr>
              <w:t>Typ/Größe/Variante:</w:t>
            </w:r>
          </w:p>
        </w:tc>
        <w:tc>
          <w:tcPr>
            <w:tcW w:w="5756" w:type="dxa"/>
            <w:shd w:val="clear" w:color="auto" w:fill="FFFFFF" w:themeFill="background1"/>
          </w:tcPr>
          <w:p w14:paraId="367F79DA" w14:textId="77777777" w:rsidR="00775F47" w:rsidRPr="00756179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756179">
              <w:rPr>
                <w:rFonts w:ascii="Arial" w:hAnsi="Arial" w:cs="Arial"/>
                <w:sz w:val="24"/>
                <w:szCs w:val="24"/>
              </w:rPr>
              <w:t>z.B. Serie XYZ, 60Hz,</w:t>
            </w:r>
          </w:p>
        </w:tc>
      </w:tr>
      <w:tr w:rsidR="00775F47" w:rsidRPr="00756179" w14:paraId="45FB0818" w14:textId="77777777" w:rsidTr="00756179">
        <w:tc>
          <w:tcPr>
            <w:tcW w:w="3453" w:type="dxa"/>
            <w:shd w:val="clear" w:color="auto" w:fill="FFFFFF" w:themeFill="background1"/>
          </w:tcPr>
          <w:p w14:paraId="049F31CB" w14:textId="77777777" w:rsidR="00775F47" w:rsidRPr="00756179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53128261" w14:textId="77777777" w:rsidR="00775F47" w:rsidRPr="00756179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F47" w:rsidRPr="00756179" w14:paraId="04FBFB35" w14:textId="77777777" w:rsidTr="00756179">
        <w:tc>
          <w:tcPr>
            <w:tcW w:w="3453" w:type="dxa"/>
            <w:shd w:val="clear" w:color="auto" w:fill="FFFFFF" w:themeFill="background1"/>
          </w:tcPr>
          <w:p w14:paraId="0A07FF83" w14:textId="77777777" w:rsidR="00775F47" w:rsidRPr="00756179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61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MAN </w:t>
            </w:r>
            <w:r w:rsidR="00C804A8" w:rsidRPr="007561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ES </w:t>
            </w:r>
            <w:r w:rsidRPr="00756179">
              <w:rPr>
                <w:rFonts w:ascii="Arial" w:hAnsi="Arial" w:cs="Arial"/>
                <w:b/>
                <w:bCs/>
                <w:sz w:val="24"/>
                <w:szCs w:val="24"/>
              </w:rPr>
              <w:t>Materialnummer:</w:t>
            </w:r>
          </w:p>
        </w:tc>
        <w:tc>
          <w:tcPr>
            <w:tcW w:w="5756" w:type="dxa"/>
            <w:shd w:val="clear" w:color="auto" w:fill="FFFFFF" w:themeFill="background1"/>
          </w:tcPr>
          <w:p w14:paraId="246D9430" w14:textId="2D0ED467" w:rsidR="00775F47" w:rsidRPr="00756179" w:rsidRDefault="57021B7D" w:rsidP="7DC7CB44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756179">
              <w:rPr>
                <w:rFonts w:ascii="Arial" w:hAnsi="Arial" w:cs="Arial"/>
                <w:sz w:val="24"/>
                <w:szCs w:val="24"/>
              </w:rPr>
              <w:t>z.B. 11.12345-6789</w:t>
            </w:r>
            <w:r w:rsidR="6BC6E891" w:rsidRPr="007561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73575AA7" w:rsidRPr="00756179">
              <w:rPr>
                <w:rFonts w:ascii="Arial" w:hAnsi="Arial" w:cs="Arial"/>
                <w:sz w:val="24"/>
                <w:szCs w:val="24"/>
              </w:rPr>
              <w:t>(A</w:t>
            </w:r>
            <w:r w:rsidR="70A4A00B" w:rsidRPr="00756179">
              <w:rPr>
                <w:rFonts w:ascii="Arial" w:hAnsi="Arial" w:cs="Arial"/>
                <w:sz w:val="24"/>
                <w:szCs w:val="24"/>
              </w:rPr>
              <w:t>ugsburg</w:t>
            </w:r>
            <w:r w:rsidR="73575AA7" w:rsidRPr="00756179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14:paraId="03BF62CF" w14:textId="3AED6BA4" w:rsidR="00775F47" w:rsidRPr="00756179" w:rsidRDefault="6BC6E891" w:rsidP="7DC7CB44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756179">
              <w:rPr>
                <w:rFonts w:ascii="Arial" w:hAnsi="Arial" w:cs="Arial"/>
                <w:sz w:val="24"/>
                <w:szCs w:val="24"/>
              </w:rPr>
              <w:t xml:space="preserve">oder </w:t>
            </w:r>
            <w:r w:rsidR="2FE3B544" w:rsidRPr="00756179">
              <w:rPr>
                <w:rFonts w:ascii="Arial" w:hAnsi="Arial" w:cs="Arial"/>
                <w:sz w:val="24"/>
                <w:szCs w:val="24"/>
              </w:rPr>
              <w:t>11546479 (</w:t>
            </w:r>
            <w:r w:rsidR="19AECD32" w:rsidRPr="00756179">
              <w:rPr>
                <w:rFonts w:ascii="Arial" w:hAnsi="Arial" w:cs="Arial"/>
                <w:sz w:val="24"/>
                <w:szCs w:val="24"/>
              </w:rPr>
              <w:t>Industries</w:t>
            </w:r>
            <w:r w:rsidR="2FE3B544" w:rsidRPr="0075617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3620776B" w:rsidRPr="00756179" w14:paraId="74D12564" w14:textId="77777777" w:rsidTr="00756179">
        <w:trPr>
          <w:trHeight w:val="300"/>
        </w:trPr>
        <w:tc>
          <w:tcPr>
            <w:tcW w:w="3453" w:type="dxa"/>
            <w:shd w:val="clear" w:color="auto" w:fill="FFFFFF" w:themeFill="background1"/>
          </w:tcPr>
          <w:p w14:paraId="612CF734" w14:textId="230A176E" w:rsidR="3620776B" w:rsidRPr="00756179" w:rsidRDefault="3620776B" w:rsidP="1822F7C3">
            <w:pPr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2D972624" w14:textId="55F0B8CE" w:rsidR="3620776B" w:rsidRPr="00756179" w:rsidRDefault="3620776B" w:rsidP="1822F7C3">
            <w:pPr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3620776B" w:rsidRPr="00756179" w14:paraId="3BF1EC9C" w14:textId="77777777" w:rsidTr="00756179">
        <w:trPr>
          <w:trHeight w:val="300"/>
        </w:trPr>
        <w:tc>
          <w:tcPr>
            <w:tcW w:w="3453" w:type="dxa"/>
            <w:shd w:val="clear" w:color="auto" w:fill="FFFFFF" w:themeFill="background1"/>
          </w:tcPr>
          <w:p w14:paraId="1508A70D" w14:textId="517DA5B2" w:rsidR="0AE6EF16" w:rsidRPr="00756179" w:rsidRDefault="0AE6EF16" w:rsidP="1822F7C3">
            <w:pPr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6179">
              <w:rPr>
                <w:rFonts w:ascii="Arial" w:hAnsi="Arial" w:cs="Arial"/>
                <w:b/>
                <w:bCs/>
                <w:sz w:val="24"/>
                <w:szCs w:val="24"/>
              </w:rPr>
              <w:t>MAN ES Bestellnummer:</w:t>
            </w:r>
          </w:p>
        </w:tc>
        <w:tc>
          <w:tcPr>
            <w:tcW w:w="5756" w:type="dxa"/>
            <w:shd w:val="clear" w:color="auto" w:fill="FFFFFF" w:themeFill="background1"/>
          </w:tcPr>
          <w:p w14:paraId="449DBE9B" w14:textId="09AA556A" w:rsidR="0AE6EF16" w:rsidRPr="00756179" w:rsidRDefault="2FE3B544" w:rsidP="7DC7CB44">
            <w:pPr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756179">
              <w:rPr>
                <w:rFonts w:ascii="Arial" w:hAnsi="Arial" w:cs="Arial"/>
                <w:sz w:val="24"/>
                <w:szCs w:val="24"/>
              </w:rPr>
              <w:t xml:space="preserve">z.B. 4501920213 </w:t>
            </w:r>
            <w:r w:rsidR="7D69EF4A" w:rsidRPr="00756179">
              <w:rPr>
                <w:rFonts w:ascii="Arial" w:hAnsi="Arial" w:cs="Arial"/>
                <w:sz w:val="24"/>
                <w:szCs w:val="24"/>
              </w:rPr>
              <w:t>(</w:t>
            </w:r>
            <w:r w:rsidR="53C868B9" w:rsidRPr="00756179">
              <w:rPr>
                <w:rFonts w:ascii="Arial" w:hAnsi="Arial" w:cs="Arial"/>
                <w:sz w:val="24"/>
                <w:szCs w:val="24"/>
              </w:rPr>
              <w:t>Augsburg</w:t>
            </w:r>
            <w:r w:rsidR="7D69EF4A" w:rsidRPr="00756179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14:paraId="56C002DD" w14:textId="79C3FCD6" w:rsidR="0AE6EF16" w:rsidRPr="00756179" w:rsidRDefault="2FE3B544" w:rsidP="1822F7C3">
            <w:pPr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756179">
              <w:rPr>
                <w:rFonts w:ascii="Arial" w:hAnsi="Arial" w:cs="Arial"/>
                <w:sz w:val="24"/>
                <w:szCs w:val="24"/>
              </w:rPr>
              <w:t>oder 577/4937922 (</w:t>
            </w:r>
            <w:r w:rsidR="0DA49A04" w:rsidRPr="00756179">
              <w:rPr>
                <w:rFonts w:ascii="Arial" w:hAnsi="Arial" w:cs="Arial"/>
                <w:sz w:val="24"/>
                <w:szCs w:val="24"/>
              </w:rPr>
              <w:t>Industries</w:t>
            </w:r>
            <w:r w:rsidRPr="0075617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bookmarkStart w:id="0" w:name="_GoBack"/>
        <w:bookmarkEnd w:id="0"/>
      </w:tr>
      <w:tr w:rsidR="006216E1" w:rsidRPr="00756179" w14:paraId="62486C05" w14:textId="77777777" w:rsidTr="00756179">
        <w:tc>
          <w:tcPr>
            <w:tcW w:w="3453" w:type="dxa"/>
            <w:shd w:val="clear" w:color="auto" w:fill="FFFFFF" w:themeFill="background1"/>
          </w:tcPr>
          <w:p w14:paraId="4101652C" w14:textId="77777777" w:rsidR="006216E1" w:rsidRPr="00756179" w:rsidRDefault="006216E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4B99056E" w14:textId="77777777" w:rsidR="006216E1" w:rsidRPr="00756179" w:rsidRDefault="006216E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F47" w:rsidRPr="00756179" w14:paraId="5B2DD284" w14:textId="77777777" w:rsidTr="00756179">
        <w:tc>
          <w:tcPr>
            <w:tcW w:w="3453" w:type="dxa"/>
            <w:shd w:val="clear" w:color="auto" w:fill="FFFFFF" w:themeFill="background1"/>
          </w:tcPr>
          <w:p w14:paraId="1B1414CD" w14:textId="77777777" w:rsidR="00775F47" w:rsidRPr="00756179" w:rsidRDefault="00C804A8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6179">
              <w:rPr>
                <w:rFonts w:ascii="Arial" w:hAnsi="Arial" w:cs="Arial"/>
                <w:b/>
                <w:bCs/>
                <w:sz w:val="24"/>
                <w:szCs w:val="24"/>
              </w:rPr>
              <w:t>MAN ES Bestellpos.-Nr.</w:t>
            </w:r>
          </w:p>
        </w:tc>
        <w:tc>
          <w:tcPr>
            <w:tcW w:w="5756" w:type="dxa"/>
            <w:shd w:val="clear" w:color="auto" w:fill="FFFFFF" w:themeFill="background1"/>
          </w:tcPr>
          <w:p w14:paraId="3919A19C" w14:textId="77777777" w:rsidR="00775F47" w:rsidRPr="00756179" w:rsidRDefault="00C804A8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756179">
              <w:rPr>
                <w:rFonts w:ascii="Arial" w:hAnsi="Arial" w:cs="Arial"/>
                <w:sz w:val="24"/>
                <w:szCs w:val="24"/>
              </w:rPr>
              <w:t>z.B. 10 / 20 / 50 (</w:t>
            </w:r>
            <w:r w:rsidR="006216E1" w:rsidRPr="00756179">
              <w:rPr>
                <w:rFonts w:ascii="Arial" w:hAnsi="Arial" w:cs="Arial"/>
                <w:sz w:val="24"/>
                <w:szCs w:val="24"/>
              </w:rPr>
              <w:t xml:space="preserve">mehrere </w:t>
            </w:r>
            <w:r w:rsidR="007D2501" w:rsidRPr="00756179">
              <w:rPr>
                <w:rFonts w:ascii="Arial" w:hAnsi="Arial" w:cs="Arial"/>
                <w:sz w:val="24"/>
                <w:szCs w:val="24"/>
              </w:rPr>
              <w:t>Einträge</w:t>
            </w:r>
            <w:r w:rsidR="006216E1" w:rsidRPr="00756179">
              <w:rPr>
                <w:rFonts w:ascii="Arial" w:hAnsi="Arial" w:cs="Arial"/>
                <w:sz w:val="24"/>
                <w:szCs w:val="24"/>
              </w:rPr>
              <w:t xml:space="preserve"> möglich)</w:t>
            </w:r>
          </w:p>
        </w:tc>
      </w:tr>
      <w:tr w:rsidR="006216E1" w:rsidRPr="00756179" w14:paraId="1299C43A" w14:textId="77777777" w:rsidTr="00756179">
        <w:tc>
          <w:tcPr>
            <w:tcW w:w="3453" w:type="dxa"/>
            <w:shd w:val="clear" w:color="auto" w:fill="FFFFFF" w:themeFill="background1"/>
          </w:tcPr>
          <w:p w14:paraId="4DDBEF00" w14:textId="77777777" w:rsidR="006216E1" w:rsidRPr="00756179" w:rsidRDefault="006216E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3461D779" w14:textId="77777777" w:rsidR="006216E1" w:rsidRPr="00756179" w:rsidRDefault="006216E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6E1" w:rsidRPr="00756179" w14:paraId="6F716340" w14:textId="77777777" w:rsidTr="00756179">
        <w:tc>
          <w:tcPr>
            <w:tcW w:w="3453" w:type="dxa"/>
            <w:shd w:val="clear" w:color="auto" w:fill="FFFFFF" w:themeFill="background1"/>
          </w:tcPr>
          <w:p w14:paraId="6B120143" w14:textId="77777777" w:rsidR="006216E1" w:rsidRPr="00756179" w:rsidRDefault="008A2593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6179">
              <w:rPr>
                <w:rFonts w:ascii="Arial" w:hAnsi="Arial" w:cs="Arial"/>
                <w:b/>
                <w:bCs/>
                <w:sz w:val="24"/>
                <w:szCs w:val="24"/>
              </w:rPr>
              <w:t>MAN ES Projektname / Projekt</w:t>
            </w:r>
            <w:r w:rsidR="006216E1" w:rsidRPr="00756179">
              <w:rPr>
                <w:rFonts w:ascii="Arial" w:hAnsi="Arial" w:cs="Arial"/>
                <w:b/>
                <w:bCs/>
                <w:sz w:val="24"/>
                <w:szCs w:val="24"/>
              </w:rPr>
              <w:t>nummer</w:t>
            </w:r>
          </w:p>
        </w:tc>
        <w:tc>
          <w:tcPr>
            <w:tcW w:w="5756" w:type="dxa"/>
            <w:shd w:val="clear" w:color="auto" w:fill="FFFFFF" w:themeFill="background1"/>
          </w:tcPr>
          <w:p w14:paraId="57D924EC" w14:textId="6A26EEDB" w:rsidR="006216E1" w:rsidRPr="00756179" w:rsidRDefault="003849C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756179">
              <w:rPr>
                <w:rFonts w:ascii="Arial" w:hAnsi="Arial" w:cs="Arial"/>
                <w:sz w:val="24"/>
                <w:szCs w:val="24"/>
              </w:rPr>
              <w:t xml:space="preserve">z.B. </w:t>
            </w:r>
            <w:r w:rsidR="2EFE8DB6" w:rsidRPr="00756179">
              <w:rPr>
                <w:rFonts w:ascii="Arial" w:hAnsi="Arial" w:cs="Arial"/>
                <w:sz w:val="24"/>
                <w:szCs w:val="24"/>
              </w:rPr>
              <w:t>H.01900010 / PROJEKTNAME</w:t>
            </w:r>
            <w:r w:rsidR="6BC6E891" w:rsidRPr="00756179">
              <w:rPr>
                <w:rFonts w:ascii="Arial" w:hAnsi="Arial" w:cs="Arial"/>
                <w:sz w:val="24"/>
                <w:szCs w:val="24"/>
              </w:rPr>
              <w:t xml:space="preserve"> 2020</w:t>
            </w:r>
            <w:r w:rsidRPr="00756179">
              <w:rPr>
                <w:rFonts w:ascii="Arial" w:hAnsi="Arial" w:cs="Arial"/>
                <w:sz w:val="24"/>
                <w:szCs w:val="24"/>
              </w:rPr>
              <w:t xml:space="preserve"> (nur Industries)</w:t>
            </w:r>
          </w:p>
        </w:tc>
      </w:tr>
      <w:tr w:rsidR="006216E1" w:rsidRPr="00756179" w14:paraId="3CF2D8B6" w14:textId="77777777" w:rsidTr="00756179">
        <w:tc>
          <w:tcPr>
            <w:tcW w:w="3453" w:type="dxa"/>
            <w:shd w:val="clear" w:color="auto" w:fill="FFFFFF" w:themeFill="background1"/>
          </w:tcPr>
          <w:p w14:paraId="0FB78278" w14:textId="77777777" w:rsidR="006216E1" w:rsidRPr="00756179" w:rsidRDefault="006216E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1FC39945" w14:textId="77777777" w:rsidR="006216E1" w:rsidRPr="00756179" w:rsidRDefault="006216E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F47" w:rsidRPr="00756179" w14:paraId="70C0D1A0" w14:textId="77777777" w:rsidTr="00756179">
        <w:tc>
          <w:tcPr>
            <w:tcW w:w="3453" w:type="dxa"/>
            <w:shd w:val="clear" w:color="auto" w:fill="FFFFFF" w:themeFill="background1"/>
          </w:tcPr>
          <w:p w14:paraId="3F08A496" w14:textId="193B7D49" w:rsidR="00775F47" w:rsidRPr="00756179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6179">
              <w:rPr>
                <w:rFonts w:ascii="Arial" w:hAnsi="Arial" w:cs="Arial"/>
                <w:b/>
                <w:bCs/>
                <w:sz w:val="24"/>
                <w:szCs w:val="24"/>
              </w:rPr>
              <w:t>KKS</w:t>
            </w:r>
            <w:r w:rsidR="00C804A8" w:rsidRPr="00756179">
              <w:rPr>
                <w:rFonts w:ascii="Arial" w:hAnsi="Arial" w:cs="Arial"/>
                <w:b/>
                <w:bCs/>
                <w:sz w:val="24"/>
                <w:szCs w:val="24"/>
              </w:rPr>
              <w:t>-, RDS-PP</w:t>
            </w:r>
            <w:r w:rsidRPr="007561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Nummer:</w:t>
            </w:r>
          </w:p>
        </w:tc>
        <w:tc>
          <w:tcPr>
            <w:tcW w:w="5756" w:type="dxa"/>
            <w:shd w:val="clear" w:color="auto" w:fill="FFFFFF" w:themeFill="background1"/>
          </w:tcPr>
          <w:p w14:paraId="590EB210" w14:textId="77777777" w:rsidR="00775F47" w:rsidRPr="00756179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756179">
              <w:rPr>
                <w:rFonts w:ascii="Arial" w:hAnsi="Arial" w:cs="Arial"/>
                <w:sz w:val="24"/>
                <w:szCs w:val="24"/>
              </w:rPr>
              <w:t>wenn in technischer Spezifikation der Bestellung angeben (ansonsten Feld leer lassen)</w:t>
            </w:r>
          </w:p>
          <w:p w14:paraId="6E635421" w14:textId="77777777" w:rsidR="00775F47" w:rsidRPr="00756179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756179">
              <w:rPr>
                <w:rFonts w:ascii="Arial" w:hAnsi="Arial" w:cs="Arial"/>
                <w:sz w:val="24"/>
                <w:szCs w:val="24"/>
              </w:rPr>
              <w:t>z.B. 01MRV11</w:t>
            </w:r>
          </w:p>
        </w:tc>
      </w:tr>
      <w:tr w:rsidR="000312D9" w:rsidRPr="00756179" w14:paraId="0562CB0E" w14:textId="77777777" w:rsidTr="00756179">
        <w:tc>
          <w:tcPr>
            <w:tcW w:w="3453" w:type="dxa"/>
            <w:shd w:val="clear" w:color="auto" w:fill="FFFFFF" w:themeFill="background1"/>
          </w:tcPr>
          <w:p w14:paraId="34CE0A41" w14:textId="5F5064A2" w:rsidR="000312D9" w:rsidRPr="00756179" w:rsidRDefault="000312D9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62EBF3C5" w14:textId="77777777" w:rsidR="000312D9" w:rsidRPr="00756179" w:rsidRDefault="000312D9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9C1" w:rsidRPr="00756179" w14:paraId="0C7E1C9D" w14:textId="77777777" w:rsidTr="00756179">
        <w:tc>
          <w:tcPr>
            <w:tcW w:w="3453" w:type="dxa"/>
            <w:shd w:val="clear" w:color="auto" w:fill="FFFFFF" w:themeFill="background1"/>
          </w:tcPr>
          <w:p w14:paraId="10CB93E2" w14:textId="77777777" w:rsidR="003849C1" w:rsidRPr="00756179" w:rsidRDefault="003849C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6CF4F594" w14:textId="77777777" w:rsidR="003849C1" w:rsidRPr="00756179" w:rsidRDefault="003849C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F47" w:rsidRPr="00756179" w14:paraId="049341ED" w14:textId="77777777" w:rsidTr="00756179">
        <w:tc>
          <w:tcPr>
            <w:tcW w:w="3453" w:type="dxa"/>
            <w:shd w:val="clear" w:color="auto" w:fill="FFFFFF" w:themeFill="background1"/>
          </w:tcPr>
          <w:p w14:paraId="2EAB643B" w14:textId="77777777" w:rsidR="00775F47" w:rsidRPr="00756179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6179">
              <w:rPr>
                <w:rFonts w:ascii="Arial" w:hAnsi="Arial" w:cs="Arial"/>
                <w:b/>
                <w:bCs/>
                <w:sz w:val="24"/>
                <w:szCs w:val="24"/>
              </w:rPr>
              <w:t>Sprache:</w:t>
            </w:r>
          </w:p>
        </w:tc>
        <w:tc>
          <w:tcPr>
            <w:tcW w:w="5756" w:type="dxa"/>
            <w:shd w:val="clear" w:color="auto" w:fill="FFFFFF" w:themeFill="background1"/>
          </w:tcPr>
          <w:p w14:paraId="037FBBED" w14:textId="77777777" w:rsidR="00775F47" w:rsidRPr="00756179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756179">
              <w:rPr>
                <w:rFonts w:ascii="Arial" w:hAnsi="Arial" w:cs="Arial"/>
                <w:sz w:val="24"/>
                <w:szCs w:val="24"/>
              </w:rPr>
              <w:t>Deutsch</w:t>
            </w:r>
          </w:p>
        </w:tc>
      </w:tr>
      <w:tr w:rsidR="006216E1" w:rsidRPr="00756179" w14:paraId="6D98A12B" w14:textId="77777777" w:rsidTr="00756179">
        <w:tc>
          <w:tcPr>
            <w:tcW w:w="3453" w:type="dxa"/>
            <w:shd w:val="clear" w:color="auto" w:fill="FFFFFF" w:themeFill="background1"/>
          </w:tcPr>
          <w:p w14:paraId="2946DB82" w14:textId="77777777" w:rsidR="006216E1" w:rsidRPr="00756179" w:rsidRDefault="006216E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5997CC1D" w14:textId="77777777" w:rsidR="006216E1" w:rsidRPr="00756179" w:rsidRDefault="006216E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F47" w:rsidRPr="00756179" w14:paraId="38D5CE97" w14:textId="77777777" w:rsidTr="00756179">
        <w:tc>
          <w:tcPr>
            <w:tcW w:w="3453" w:type="dxa"/>
            <w:shd w:val="clear" w:color="auto" w:fill="FFFFFF" w:themeFill="background1"/>
          </w:tcPr>
          <w:p w14:paraId="15D2E992" w14:textId="77777777" w:rsidR="00775F47" w:rsidRPr="00756179" w:rsidRDefault="00C804A8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6179">
              <w:rPr>
                <w:rFonts w:ascii="Arial" w:hAnsi="Arial" w:cs="Arial"/>
                <w:b/>
                <w:bCs/>
                <w:sz w:val="24"/>
                <w:szCs w:val="24"/>
              </w:rPr>
              <w:t>Dokumentennummer:</w:t>
            </w:r>
          </w:p>
        </w:tc>
        <w:tc>
          <w:tcPr>
            <w:tcW w:w="5756" w:type="dxa"/>
            <w:shd w:val="clear" w:color="auto" w:fill="FFFFFF" w:themeFill="background1"/>
          </w:tcPr>
          <w:p w14:paraId="02F82546" w14:textId="2E8D934F" w:rsidR="00775F47" w:rsidRPr="00756179" w:rsidRDefault="6B3B49D8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756179">
              <w:rPr>
                <w:rFonts w:ascii="Arial" w:hAnsi="Arial" w:cs="Arial"/>
                <w:sz w:val="24"/>
                <w:szCs w:val="24"/>
              </w:rPr>
              <w:t>Hersteller</w:t>
            </w:r>
            <w:r w:rsidR="00C804A8" w:rsidRPr="00756179">
              <w:rPr>
                <w:rFonts w:ascii="Arial" w:hAnsi="Arial" w:cs="Arial"/>
                <w:sz w:val="24"/>
                <w:szCs w:val="24"/>
              </w:rPr>
              <w:t>dokumentennummer angeben</w:t>
            </w:r>
          </w:p>
        </w:tc>
      </w:tr>
      <w:tr w:rsidR="006216E1" w:rsidRPr="00756179" w14:paraId="110FFD37" w14:textId="77777777" w:rsidTr="00756179">
        <w:tc>
          <w:tcPr>
            <w:tcW w:w="3453" w:type="dxa"/>
            <w:shd w:val="clear" w:color="auto" w:fill="FFFFFF" w:themeFill="background1"/>
          </w:tcPr>
          <w:p w14:paraId="6B699379" w14:textId="77777777" w:rsidR="006216E1" w:rsidRPr="00756179" w:rsidRDefault="006216E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3FE9F23F" w14:textId="77777777" w:rsidR="006216E1" w:rsidRPr="00756179" w:rsidRDefault="006216E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F47" w:rsidRPr="00FA3BB2" w14:paraId="0E89CDA7" w14:textId="77777777" w:rsidTr="00756179">
        <w:tc>
          <w:tcPr>
            <w:tcW w:w="3453" w:type="dxa"/>
            <w:shd w:val="clear" w:color="auto" w:fill="FFFFFF" w:themeFill="background1"/>
          </w:tcPr>
          <w:p w14:paraId="37BE1A4B" w14:textId="5ED28D04" w:rsidR="00775F47" w:rsidRPr="00756179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6179">
              <w:rPr>
                <w:rFonts w:ascii="Arial" w:hAnsi="Arial" w:cs="Arial"/>
                <w:b/>
                <w:bCs/>
                <w:sz w:val="24"/>
                <w:szCs w:val="24"/>
              </w:rPr>
              <w:t>Revision</w:t>
            </w:r>
            <w:r w:rsidR="37BED42F" w:rsidRPr="00756179">
              <w:rPr>
                <w:rFonts w:ascii="Arial" w:hAnsi="Arial" w:cs="Arial"/>
                <w:b/>
                <w:bCs/>
                <w:sz w:val="24"/>
                <w:szCs w:val="24"/>
              </w:rPr>
              <w:t>/Datum</w:t>
            </w:r>
            <w:r w:rsidRPr="0075617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756" w:type="dxa"/>
            <w:shd w:val="clear" w:color="auto" w:fill="FFFFFF" w:themeFill="background1"/>
          </w:tcPr>
          <w:p w14:paraId="397C95E5" w14:textId="503EA3D1" w:rsidR="00775F47" w:rsidRPr="00756179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756179">
              <w:rPr>
                <w:rFonts w:ascii="Arial" w:hAnsi="Arial" w:cs="Arial"/>
                <w:sz w:val="24"/>
                <w:szCs w:val="24"/>
              </w:rPr>
              <w:t>z.B. 00</w:t>
            </w:r>
            <w:r w:rsidR="00A550EE">
              <w:rPr>
                <w:rFonts w:ascii="Arial" w:hAnsi="Arial" w:cs="Arial"/>
                <w:sz w:val="24"/>
                <w:szCs w:val="24"/>
              </w:rPr>
              <w:t>/18.01.2024</w:t>
            </w:r>
          </w:p>
        </w:tc>
      </w:tr>
    </w:tbl>
    <w:p w14:paraId="771084CF" w14:textId="6138F016" w:rsidR="005A26A7" w:rsidRDefault="005A26A7"/>
    <w:sectPr w:rsidR="005A2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C9D5C1A" w16cex:dateUtc="2023-11-09T16:43:17.377Z"/>
  <w16cex:commentExtensible w16cex:durableId="35A8E0E2" w16cex:dateUtc="2023-11-09T16:43:35.949Z"/>
  <w16cex:commentExtensible w16cex:durableId="4F834C8A" w16cex:dateUtc="2023-11-09T16:44:16.138Z"/>
  <w16cex:commentExtensible w16cex:durableId="4C7A9389" w16cex:dateUtc="2023-11-22T12:46:08.497Z"/>
  <w16cex:commentExtensible w16cex:durableId="519C65DC" w16cex:dateUtc="2023-11-22T12:50:43.238Z"/>
  <w16cex:commentExtensible w16cex:durableId="03AB6ACD" w16cex:dateUtc="2023-11-22T12:50:51.70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9E080FE" w16cid:durableId="3C9D5C1A"/>
  <w16cid:commentId w16cid:paraId="78387997" w16cid:durableId="35A8E0E2"/>
  <w16cid:commentId w16cid:paraId="2B5B3349" w16cid:durableId="4F834C8A"/>
  <w16cid:commentId w16cid:paraId="628B7FEA" w16cid:durableId="4C7A9389"/>
  <w16cid:commentId w16cid:paraId="3247C2B3" w16cid:durableId="519C65DC"/>
  <w16cid:commentId w16cid:paraId="18F711CB" w16cid:durableId="03AB6AC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9D549" w14:textId="77777777" w:rsidR="00B136BE" w:rsidRDefault="00B136BE" w:rsidP="00C804A8">
      <w:pPr>
        <w:spacing w:after="0" w:line="240" w:lineRule="auto"/>
      </w:pPr>
      <w:r>
        <w:separator/>
      </w:r>
    </w:p>
  </w:endnote>
  <w:endnote w:type="continuationSeparator" w:id="0">
    <w:p w14:paraId="3FE74139" w14:textId="77777777" w:rsidR="00B136BE" w:rsidRDefault="00B136BE" w:rsidP="00C8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D5B54" w14:textId="77777777" w:rsidR="00B136BE" w:rsidRDefault="00B136BE" w:rsidP="00C804A8">
      <w:pPr>
        <w:spacing w:after="0" w:line="240" w:lineRule="auto"/>
      </w:pPr>
      <w:r>
        <w:separator/>
      </w:r>
    </w:p>
  </w:footnote>
  <w:footnote w:type="continuationSeparator" w:id="0">
    <w:p w14:paraId="125EC032" w14:textId="77777777" w:rsidR="00B136BE" w:rsidRDefault="00B136BE" w:rsidP="00C804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27C"/>
    <w:rsid w:val="00005B15"/>
    <w:rsid w:val="000312D9"/>
    <w:rsid w:val="00040744"/>
    <w:rsid w:val="00082518"/>
    <w:rsid w:val="000F27DD"/>
    <w:rsid w:val="00154EB2"/>
    <w:rsid w:val="00212652"/>
    <w:rsid w:val="00355A46"/>
    <w:rsid w:val="00370A8A"/>
    <w:rsid w:val="0037429D"/>
    <w:rsid w:val="003849C1"/>
    <w:rsid w:val="003E5EFF"/>
    <w:rsid w:val="004352FA"/>
    <w:rsid w:val="0052486A"/>
    <w:rsid w:val="00545420"/>
    <w:rsid w:val="005456CB"/>
    <w:rsid w:val="005807F8"/>
    <w:rsid w:val="005A26A7"/>
    <w:rsid w:val="006216E1"/>
    <w:rsid w:val="006E4422"/>
    <w:rsid w:val="007011D6"/>
    <w:rsid w:val="00720467"/>
    <w:rsid w:val="00722E6B"/>
    <w:rsid w:val="00756179"/>
    <w:rsid w:val="00757BEF"/>
    <w:rsid w:val="00767C00"/>
    <w:rsid w:val="00775F47"/>
    <w:rsid w:val="007812F8"/>
    <w:rsid w:val="007D2501"/>
    <w:rsid w:val="007E54ED"/>
    <w:rsid w:val="008A2593"/>
    <w:rsid w:val="008D3CF4"/>
    <w:rsid w:val="009C2932"/>
    <w:rsid w:val="00A550EE"/>
    <w:rsid w:val="00A72A18"/>
    <w:rsid w:val="00AF2B26"/>
    <w:rsid w:val="00B007DE"/>
    <w:rsid w:val="00B136BE"/>
    <w:rsid w:val="00B55CC2"/>
    <w:rsid w:val="00B9202E"/>
    <w:rsid w:val="00C3527C"/>
    <w:rsid w:val="00C406DF"/>
    <w:rsid w:val="00C804A8"/>
    <w:rsid w:val="00CC244E"/>
    <w:rsid w:val="00D05F64"/>
    <w:rsid w:val="00DC542C"/>
    <w:rsid w:val="00E26F8D"/>
    <w:rsid w:val="00EB1D50"/>
    <w:rsid w:val="00FA3BB2"/>
    <w:rsid w:val="01044A49"/>
    <w:rsid w:val="024DCAD2"/>
    <w:rsid w:val="073EF672"/>
    <w:rsid w:val="0AE6EF16"/>
    <w:rsid w:val="0C8E4236"/>
    <w:rsid w:val="0DA49A04"/>
    <w:rsid w:val="15287238"/>
    <w:rsid w:val="15A47798"/>
    <w:rsid w:val="169B4DC0"/>
    <w:rsid w:val="1822F7C3"/>
    <w:rsid w:val="19AECD32"/>
    <w:rsid w:val="24BCE8B5"/>
    <w:rsid w:val="2BBB988B"/>
    <w:rsid w:val="2DFAD256"/>
    <w:rsid w:val="2E0C0A00"/>
    <w:rsid w:val="2E85ACDA"/>
    <w:rsid w:val="2EFE8DB6"/>
    <w:rsid w:val="2FE3B544"/>
    <w:rsid w:val="306AB7C2"/>
    <w:rsid w:val="3441190B"/>
    <w:rsid w:val="348A35B5"/>
    <w:rsid w:val="3521B40A"/>
    <w:rsid w:val="3620776B"/>
    <w:rsid w:val="37BED42F"/>
    <w:rsid w:val="3D4CDBD1"/>
    <w:rsid w:val="3DF7F27C"/>
    <w:rsid w:val="3ECE4F50"/>
    <w:rsid w:val="431A48CC"/>
    <w:rsid w:val="491A45B7"/>
    <w:rsid w:val="49D5BBD0"/>
    <w:rsid w:val="4B178889"/>
    <w:rsid w:val="4CB358EA"/>
    <w:rsid w:val="4D976D67"/>
    <w:rsid w:val="4F32D921"/>
    <w:rsid w:val="5141FFB4"/>
    <w:rsid w:val="52DDD015"/>
    <w:rsid w:val="5312194E"/>
    <w:rsid w:val="53A42FE4"/>
    <w:rsid w:val="53C868B9"/>
    <w:rsid w:val="5479A076"/>
    <w:rsid w:val="57021B7D"/>
    <w:rsid w:val="595AD3D7"/>
    <w:rsid w:val="5C75B715"/>
    <w:rsid w:val="5E1DC82C"/>
    <w:rsid w:val="60396682"/>
    <w:rsid w:val="60ED1F79"/>
    <w:rsid w:val="62888B33"/>
    <w:rsid w:val="62DC4D79"/>
    <w:rsid w:val="675BFC56"/>
    <w:rsid w:val="6A64BAEB"/>
    <w:rsid w:val="6B042FC8"/>
    <w:rsid w:val="6B3B49D8"/>
    <w:rsid w:val="6BC6E891"/>
    <w:rsid w:val="6CB03EE1"/>
    <w:rsid w:val="6D786BD1"/>
    <w:rsid w:val="6FE46E16"/>
    <w:rsid w:val="705275A5"/>
    <w:rsid w:val="70A4A00B"/>
    <w:rsid w:val="70D324CE"/>
    <w:rsid w:val="70F66811"/>
    <w:rsid w:val="73048528"/>
    <w:rsid w:val="73575AA7"/>
    <w:rsid w:val="74C88692"/>
    <w:rsid w:val="74D198CC"/>
    <w:rsid w:val="771A750B"/>
    <w:rsid w:val="7D3EE2E1"/>
    <w:rsid w:val="7D69EF4A"/>
    <w:rsid w:val="7DC7CB44"/>
    <w:rsid w:val="7F639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9B70B"/>
  <w15:docId w15:val="{56715D6E-5445-4BD2-B8C6-E4BF62C5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horttext">
    <w:name w:val="short_text"/>
    <w:basedOn w:val="Absatz-Standardschriftart"/>
    <w:rsid w:val="000F27DD"/>
  </w:style>
  <w:style w:type="table" w:styleId="Tabellenraster">
    <w:name w:val="Table Grid"/>
    <w:basedOn w:val="NormaleTabelle"/>
    <w:uiPriority w:val="59"/>
    <w:rsid w:val="00775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80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04A8"/>
  </w:style>
  <w:style w:type="paragraph" w:styleId="Fuzeile">
    <w:name w:val="footer"/>
    <w:basedOn w:val="Standard"/>
    <w:link w:val="FuzeileZchn"/>
    <w:uiPriority w:val="99"/>
    <w:unhideWhenUsed/>
    <w:rsid w:val="00C80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04A8"/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2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2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cb496fc83dfc4b05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69e1643be274491f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gmd_anlagen\00_VORLAGEN\01_Dokumente\Bestellspezifikation\00_Allgemein\2018_Rev4.3\Entwurf\5302373_Deckblatt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fd32d863-7965-477b-93d9-23cb465c3c11">ESID</Department>
    <Short_x0020_title xmlns="fd32d863-7965-477b-93d9-23cb465c3c11">A01_Deckblatt</Short_x0020_title>
    <Language xmlns="fd32d863-7965-477b-93d9-23cb465c3c11">German</Language>
    <Deputy xmlns="fd32d863-7965-477b-93d9-23cb465c3c11">
      <UserInfo>
        <DisplayName>René May</DisplayName>
        <AccountId>40</AccountId>
        <AccountType/>
      </UserInfo>
    </Deputy>
    <Document_x0020_Owner xmlns="fd32d863-7965-477b-93d9-23cb465c3c11">
      <UserInfo>
        <DisplayName>Martin Langenegger</DisplayName>
        <AccountId>58</AccountId>
        <AccountType/>
      </UserInfo>
    </Document_x0020_Own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06A0CBABA494AB03A2BE5BD0BCBCB" ma:contentTypeVersion="11" ma:contentTypeDescription="Create a new document." ma:contentTypeScope="" ma:versionID="bfb653d04171aec9ca46af942244f9d4">
  <xsd:schema xmlns:xsd="http://www.w3.org/2001/XMLSchema" xmlns:xs="http://www.w3.org/2001/XMLSchema" xmlns:p="http://schemas.microsoft.com/office/2006/metadata/properties" xmlns:ns1="fd32d863-7965-477b-93d9-23cb465c3c11" targetNamespace="http://schemas.microsoft.com/office/2006/metadata/properties" ma:root="true" ma:fieldsID="ff789ba922969e8c596a31439745817b" ns1:_="">
    <xsd:import namespace="fd32d863-7965-477b-93d9-23cb465c3c11"/>
    <xsd:element name="properties">
      <xsd:complexType>
        <xsd:sequence>
          <xsd:element name="documentManagement">
            <xsd:complexType>
              <xsd:all>
                <xsd:element ref="ns1:Short_x0020_title"/>
                <xsd:element ref="ns1:Language"/>
                <xsd:element ref="ns1:Document_x0020_Owner"/>
                <xsd:element ref="ns1:Department"/>
                <xsd:element ref="ns1:Deputy" minOccurs="0"/>
                <xsd:element ref="ns1:MediaServiceMetadata" minOccurs="0"/>
                <xsd:element ref="ns1:MediaServiceFastMetadata" minOccurs="0"/>
                <xsd:element ref="ns1:MediaServiceSearchProperties" minOccurs="0"/>
                <xsd:element ref="ns1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2d863-7965-477b-93d9-23cb465c3c11" elementFormDefault="qualified">
    <xsd:import namespace="http://schemas.microsoft.com/office/2006/documentManagement/types"/>
    <xsd:import namespace="http://schemas.microsoft.com/office/infopath/2007/PartnerControls"/>
    <xsd:element name="Short_x0020_title" ma:index="0" ma:displayName="Short title" ma:internalName="Short_x0020_title" ma:readOnly="false">
      <xsd:simpleType>
        <xsd:restriction base="dms:Text">
          <xsd:maxLength value="255"/>
        </xsd:restriction>
      </xsd:simpleType>
    </xsd:element>
    <xsd:element name="Language" ma:index="1" ma:displayName="Language" ma:default="English" ma:format="Dropdown" ma:internalName="Language" ma:readOnly="false">
      <xsd:simpleType>
        <xsd:restriction base="dms:Choice">
          <xsd:enumeration value="English"/>
          <xsd:enumeration value="German"/>
          <xsd:enumeration value="French"/>
          <xsd:enumeration value="Spanish"/>
          <xsd:enumeration value="Italian"/>
          <xsd:enumeration value="Danish"/>
          <xsd:enumeration value="German/English"/>
          <xsd:enumeration value="Russian"/>
          <xsd:enumeration value="Portuguese"/>
          <xsd:enumeration value="Chinese Traditional"/>
          <xsd:enumeration value="Chinese Simplified"/>
        </xsd:restriction>
      </xsd:simpleType>
    </xsd:element>
    <xsd:element name="Document_x0020_Owner" ma:index="2" ma:displayName="Document Owner" ma:list="UserInfo" ma:SharePointGroup="0" ma:internalName="Docum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partment" ma:index="3" ma:displayName="Department" ma:internalName="Department" ma:readOnly="false">
      <xsd:simpleType>
        <xsd:restriction base="dms:Text">
          <xsd:maxLength value="255"/>
        </xsd:restriction>
      </xsd:simpleType>
    </xsd:element>
    <xsd:element name="Deputy" ma:index="4" nillable="true" ma:displayName="Deputy" ma:list="UserInfo" ma:SharePointGroup="0" ma:internalName="Deput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4B753-BAAA-4E3D-9EE5-24C7E957B4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94985F-9D6D-458D-8EC4-16C36771F1F1}">
  <ds:schemaRefs>
    <ds:schemaRef ds:uri="http://schemas.microsoft.com/office/2006/metadata/properties"/>
    <ds:schemaRef ds:uri="http://schemas.microsoft.com/office/infopath/2007/PartnerControls"/>
    <ds:schemaRef ds:uri="0219c820-2caf-49c8-8777-849f754c91c8"/>
    <ds:schemaRef ds:uri="8635db9c-1da1-41d6-a09a-9faa2e98492a"/>
  </ds:schemaRefs>
</ds:datastoreItem>
</file>

<file path=customXml/itemProps3.xml><?xml version="1.0" encoding="utf-8"?>
<ds:datastoreItem xmlns:ds="http://schemas.openxmlformats.org/officeDocument/2006/customXml" ds:itemID="{71DFE2B7-2D62-4959-AC04-B82145FAA5AE}"/>
</file>

<file path=customXml/itemProps4.xml><?xml version="1.0" encoding="utf-8"?>
<ds:datastoreItem xmlns:ds="http://schemas.openxmlformats.org/officeDocument/2006/customXml" ds:itemID="{7974C518-833F-459F-9AE0-4E07F1AEF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5302373_Deckblatt_Vorlage.dotx</Template>
  <TotalTime>0</TotalTime>
  <Pages>1</Pages>
  <Words>118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A01_Deckblatt für Installations-, Betriebs- und Wartungsanleitung_DE</vt:lpstr>
    </vt:vector>
  </TitlesOfParts>
  <Company>MAN Diesel &amp; Turbo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A01_Deckblatt für Installations-, Betriebs- und Wartungsanleitung_DE</dc:title>
  <dc:creator>Martin Langenegger</dc:creator>
  <cp:lastModifiedBy>Martin Langenegger</cp:lastModifiedBy>
  <cp:revision>3</cp:revision>
  <cp:lastPrinted>2018-06-08T09:11:00Z</cp:lastPrinted>
  <dcterms:created xsi:type="dcterms:W3CDTF">2024-01-18T11:58:00Z</dcterms:created>
  <dcterms:modified xsi:type="dcterms:W3CDTF">2024-01-18T13:41:00Z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0x010100DBB06A0CBABA494AB03A2BE5BD0BCBCB</vt:lpwstr>
  </property>
  <property fmtid="{D5CDD505-2E9C-101B-9397-08002B2CF9AE}" pid="3" name="Document Type">
    <vt:lpwstr/>
  </property>
  <property fmtid="{D5CDD505-2E9C-101B-9397-08002B2CF9AE}" pid="4" name="_dlc_DocIdItemGuid">
    <vt:lpwstr>336adcf4-0098-4a19-a62a-7172e55b80a7</vt:lpwstr>
  </property>
  <property fmtid="{D5CDD505-2E9C-101B-9397-08002B2CF9AE}" pid="5" name="Order">
    <vt:r8>4100</vt:r8>
  </property>
  <property fmtid="{D5CDD505-2E9C-101B-9397-08002B2CF9AE}" pid="6" name="MediaServiceImageTags">
    <vt:lpwstr/>
  </property>
</Properties>
</file>